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6AF" w:rsidRPr="00C430C0" w:rsidRDefault="00C430C0" w:rsidP="00F2582D">
      <w:pPr>
        <w:jc w:val="center"/>
        <w:rPr>
          <w:rFonts w:ascii="Roboto Medium" w:hAnsi="Roboto Medium" w:cs="Open Sans"/>
          <w:sz w:val="32"/>
          <w:szCs w:val="32"/>
        </w:rPr>
      </w:pPr>
      <w:r w:rsidRPr="00C430C0">
        <w:rPr>
          <w:rFonts w:ascii="Roboto Medium" w:hAnsi="Roboto Medium" w:cs="Open Sans"/>
          <w:sz w:val="32"/>
          <w:szCs w:val="32"/>
        </w:rPr>
        <w:t>Projektregistrierung</w:t>
      </w:r>
      <w:r w:rsidR="005166AF" w:rsidRPr="00C430C0">
        <w:rPr>
          <w:rFonts w:ascii="Roboto Medium" w:hAnsi="Roboto Medium" w:cs="Open Sans"/>
          <w:sz w:val="32"/>
          <w:szCs w:val="32"/>
        </w:rPr>
        <w:t xml:space="preserve"> </w:t>
      </w:r>
      <w:r>
        <w:rPr>
          <w:rFonts w:ascii="Roboto Medium" w:hAnsi="Roboto Medium" w:cs="Open Sans"/>
          <w:sz w:val="32"/>
          <w:szCs w:val="32"/>
        </w:rPr>
        <w:t>für</w:t>
      </w:r>
      <w:r w:rsidR="005166AF" w:rsidRPr="00C430C0">
        <w:rPr>
          <w:rFonts w:ascii="Roboto Medium" w:hAnsi="Roboto Medium" w:cs="Open Sans"/>
          <w:sz w:val="32"/>
          <w:szCs w:val="32"/>
        </w:rPr>
        <w:t xml:space="preserve"> Gigaset Professional</w:t>
      </w:r>
    </w:p>
    <w:p w:rsidR="005166AF" w:rsidRPr="00C430C0" w:rsidRDefault="005166AF">
      <w:pPr>
        <w:rPr>
          <w:rFonts w:cs="Open Sans"/>
          <w:szCs w:val="24"/>
        </w:rPr>
      </w:pPr>
    </w:p>
    <w:tbl>
      <w:tblPr>
        <w:tblStyle w:val="Gitternetztabelle3Akzent2"/>
        <w:tblpPr w:leftFromText="141" w:rightFromText="141" w:vertAnchor="text" w:tblpY="1"/>
        <w:tblOverlap w:val="never"/>
        <w:tblW w:w="0" w:type="auto"/>
        <w:tblLook w:val="0600" w:firstRow="0" w:lastRow="0" w:firstColumn="0" w:lastColumn="0" w:noHBand="1" w:noVBand="1"/>
      </w:tblPr>
      <w:tblGrid>
        <w:gridCol w:w="3685"/>
        <w:gridCol w:w="3402"/>
      </w:tblGrid>
      <w:tr w:rsidR="005166AF" w:rsidRPr="00C430C0" w:rsidTr="00EE2953">
        <w:trPr>
          <w:trHeight w:val="510"/>
        </w:trPr>
        <w:tc>
          <w:tcPr>
            <w:tcW w:w="3685" w:type="dxa"/>
            <w:shd w:val="clear" w:color="auto" w:fill="002060"/>
          </w:tcPr>
          <w:p w:rsidR="005166AF" w:rsidRPr="00C430C0" w:rsidRDefault="005166AF" w:rsidP="001865FF">
            <w:pPr>
              <w:rPr>
                <w:rFonts w:ascii="Roboto Medium" w:hAnsi="Roboto Medium" w:cs="Open Sans"/>
                <w:sz w:val="28"/>
                <w:szCs w:val="28"/>
              </w:rPr>
            </w:pPr>
            <w:r w:rsidRPr="00C430C0">
              <w:rPr>
                <w:rFonts w:ascii="Roboto Medium" w:hAnsi="Roboto Medium" w:cs="Open Sans"/>
                <w:sz w:val="28"/>
                <w:szCs w:val="28"/>
              </w:rPr>
              <w:t>Gigaset Project ID</w:t>
            </w:r>
            <w:r w:rsidR="00431258" w:rsidRPr="00C430C0">
              <w:rPr>
                <w:rFonts w:ascii="Roboto Medium" w:hAnsi="Roboto Medium" w:cs="Open Sans"/>
                <w:sz w:val="28"/>
                <w:szCs w:val="28"/>
              </w:rPr>
              <w:t xml:space="preserve"> *</w:t>
            </w:r>
          </w:p>
        </w:tc>
        <w:sdt>
          <w:sdtPr>
            <w:rPr>
              <w:rFonts w:cs="Open Sans"/>
              <w:szCs w:val="24"/>
            </w:rPr>
            <w:alias w:val="project ID"/>
            <w:tag w:val="project ID"/>
            <w:id w:val="-443231555"/>
            <w:lock w:val="sdtLocked"/>
            <w:placeholder>
              <w:docPart w:val="57A6BA08D32A4DD79E6CF8E0F66D67D3"/>
            </w:placeholder>
            <w:showingPlcHdr/>
            <w15:color w:val="FF6600"/>
          </w:sdtPr>
          <w:sdtEndPr/>
          <w:sdtContent>
            <w:bookmarkStart w:id="0" w:name="_GoBack" w:displacedByCustomXml="prev"/>
            <w:tc>
              <w:tcPr>
                <w:tcW w:w="3402" w:type="dxa"/>
                <w:shd w:val="clear" w:color="auto" w:fill="002060"/>
                <w:vAlign w:val="center"/>
              </w:tcPr>
              <w:p w:rsidR="005166AF" w:rsidRPr="00C430C0" w:rsidRDefault="00EE2953" w:rsidP="00EE2953">
                <w:pPr>
                  <w:rPr>
                    <w:rFonts w:cs="Open Sans"/>
                    <w:szCs w:val="24"/>
                  </w:rPr>
                </w:pPr>
                <w:r w:rsidRPr="00C430C0">
                  <w:rPr>
                    <w:rStyle w:val="Platzhaltertext"/>
                  </w:rPr>
                  <w:t>Klicken oder tippen Sie hier, um Text einzugeben.</w:t>
                </w:r>
              </w:p>
            </w:tc>
            <w:bookmarkEnd w:id="0" w:displacedByCustomXml="next"/>
          </w:sdtContent>
        </w:sdt>
      </w:tr>
      <w:tr w:rsidR="005166AF" w:rsidRPr="00C430C0" w:rsidTr="001865FF">
        <w:trPr>
          <w:trHeight w:val="340"/>
        </w:trPr>
        <w:tc>
          <w:tcPr>
            <w:tcW w:w="3685" w:type="dxa"/>
          </w:tcPr>
          <w:p w:rsidR="005166AF" w:rsidRPr="00C430C0" w:rsidRDefault="00C430C0" w:rsidP="001865FF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Projektpreise gültig von</w:t>
            </w:r>
            <w:r w:rsidR="00431258" w:rsidRPr="00C430C0">
              <w:rPr>
                <w:rFonts w:ascii="Open Sans" w:hAnsi="Open Sans" w:cs="Open Sans"/>
                <w:sz w:val="20"/>
                <w:szCs w:val="20"/>
              </w:rPr>
              <w:t xml:space="preserve"> *</w:t>
            </w:r>
            <w:r w:rsidR="00F2582D" w:rsidRPr="00C430C0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alias w:val="date from"/>
            <w:tag w:val="date from"/>
            <w:id w:val="-1501967435"/>
            <w:lock w:val="sdtLocked"/>
            <w:placeholder>
              <w:docPart w:val="FBF07FD485C247D49BDA02EEE23D0F7A"/>
            </w:placeholder>
            <w:showingPlcHdr/>
            <w15:color w:val="FF6600"/>
            <w:date w:fullDate="2020-05-26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402" w:type="dxa"/>
              </w:tcPr>
              <w:p w:rsidR="005166AF" w:rsidRPr="00C430C0" w:rsidRDefault="00951CC2" w:rsidP="001865FF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C430C0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5166AF" w:rsidRPr="00C430C0" w:rsidTr="001865FF">
        <w:trPr>
          <w:trHeight w:val="340"/>
        </w:trPr>
        <w:tc>
          <w:tcPr>
            <w:tcW w:w="3685" w:type="dxa"/>
          </w:tcPr>
          <w:p w:rsidR="005166AF" w:rsidRPr="00C430C0" w:rsidRDefault="00C430C0" w:rsidP="001865FF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Projektpreise gültig bis</w:t>
            </w:r>
            <w:r w:rsidR="00431258" w:rsidRPr="00C430C0">
              <w:rPr>
                <w:rFonts w:ascii="Open Sans" w:hAnsi="Open Sans" w:cs="Open Sans"/>
                <w:sz w:val="20"/>
                <w:szCs w:val="20"/>
              </w:rPr>
              <w:t xml:space="preserve"> *</w:t>
            </w:r>
            <w:r w:rsidR="00F2582D" w:rsidRPr="00C430C0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alias w:val="date until"/>
            <w:tag w:val="date until"/>
            <w:id w:val="743760141"/>
            <w:lock w:val="sdtLocked"/>
            <w:placeholder>
              <w:docPart w:val="9EB31A56EF4A40D7ABFBBE81A79F6E4C"/>
            </w:placeholder>
            <w:showingPlcHdr/>
            <w15:color w:val="FF6600"/>
            <w:date w:fullDate="2020-05-28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402" w:type="dxa"/>
              </w:tcPr>
              <w:p w:rsidR="005166AF" w:rsidRPr="00C430C0" w:rsidRDefault="00951CC2" w:rsidP="001865FF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C430C0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</w:tbl>
    <w:p w:rsidR="001865FF" w:rsidRPr="00C430C0" w:rsidRDefault="001865FF">
      <w:pPr>
        <w:rPr>
          <w:rFonts w:cs="Open Sans"/>
          <w:szCs w:val="24"/>
        </w:rPr>
      </w:pPr>
    </w:p>
    <w:p w:rsidR="001865FF" w:rsidRPr="00C430C0" w:rsidRDefault="001865FF" w:rsidP="001865FF">
      <w:pPr>
        <w:rPr>
          <w:rFonts w:cs="Open Sans"/>
          <w:szCs w:val="24"/>
        </w:rPr>
      </w:pPr>
    </w:p>
    <w:p w:rsidR="001865FF" w:rsidRPr="00C430C0" w:rsidRDefault="001865FF" w:rsidP="001865FF">
      <w:pPr>
        <w:rPr>
          <w:rFonts w:cs="Open Sans"/>
          <w:szCs w:val="24"/>
        </w:rPr>
      </w:pPr>
    </w:p>
    <w:p w:rsidR="001865FF" w:rsidRPr="00C430C0" w:rsidRDefault="001865FF">
      <w:pPr>
        <w:rPr>
          <w:rFonts w:cs="Open Sans"/>
          <w:szCs w:val="24"/>
        </w:rPr>
      </w:pPr>
    </w:p>
    <w:p w:rsidR="00E04C21" w:rsidRDefault="00E04C21" w:rsidP="00CB4939">
      <w:pPr>
        <w:rPr>
          <w:rFonts w:cs="Open Sans"/>
          <w:szCs w:val="24"/>
        </w:rPr>
      </w:pPr>
    </w:p>
    <w:p w:rsidR="00CB4939" w:rsidRDefault="00CB4939" w:rsidP="00CB4939">
      <w:pPr>
        <w:rPr>
          <w:rFonts w:cs="Open Sans"/>
          <w:szCs w:val="24"/>
        </w:rPr>
      </w:pPr>
    </w:p>
    <w:p w:rsidR="00F7628D" w:rsidRPr="00C430C0" w:rsidRDefault="00F7628D">
      <w:pPr>
        <w:rPr>
          <w:rFonts w:cs="Open Sans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5"/>
        <w:gridCol w:w="3402"/>
      </w:tblGrid>
      <w:tr w:rsidR="00F2582D" w:rsidRPr="00C430C0" w:rsidTr="00EE2953">
        <w:tc>
          <w:tcPr>
            <w:tcW w:w="3685" w:type="dxa"/>
            <w:shd w:val="clear" w:color="auto" w:fill="002060"/>
            <w:vAlign w:val="center"/>
          </w:tcPr>
          <w:p w:rsidR="00F2582D" w:rsidRPr="00C430C0" w:rsidRDefault="00C430C0" w:rsidP="00B66825">
            <w:pPr>
              <w:rPr>
                <w:rFonts w:cs="Open Sans"/>
                <w:szCs w:val="24"/>
              </w:rPr>
            </w:pPr>
            <w:r>
              <w:rPr>
                <w:rFonts w:ascii="Roboto Medium" w:hAnsi="Roboto Medium" w:cs="Open Sans"/>
                <w:sz w:val="28"/>
                <w:szCs w:val="28"/>
              </w:rPr>
              <w:t>Distributionspartner</w:t>
            </w:r>
            <w:r w:rsidR="00F2582D" w:rsidRPr="00C430C0">
              <w:rPr>
                <w:rFonts w:ascii="Roboto Medium" w:hAnsi="Roboto Medium" w:cs="Open Sans"/>
                <w:sz w:val="28"/>
                <w:szCs w:val="28"/>
              </w:rPr>
              <w:t xml:space="preserve"> **</w:t>
            </w:r>
          </w:p>
        </w:tc>
        <w:sdt>
          <w:sdtPr>
            <w:rPr>
              <w:rFonts w:cs="Open Sans"/>
              <w:szCs w:val="24"/>
            </w:rPr>
            <w:alias w:val="Distributor"/>
            <w:tag w:val="Distributor"/>
            <w:id w:val="-194082458"/>
            <w:placeholder>
              <w:docPart w:val="5CA3DA4FBDF74FD294D0ABE388D07AED"/>
            </w:placeholder>
            <w:showingPlcHdr/>
            <w15:color w:val="FF6600"/>
            <w:dropDownList>
              <w:listItem w:value="Wählen Sie ein Element aus."/>
              <w:listItem w:displayText="ALLNET GmbH" w:value="ALLNET GmbH"/>
              <w:listItem w:displayText="ALSO Deutschland GmbH" w:value="ALSO Deutschland GmbH"/>
              <w:listItem w:displayText="Herweck AG" w:value="Herweck AG"/>
              <w:listItem w:displayText="KOMSA AG" w:value="KOMSA AG"/>
              <w:listItem w:displayText="MICHAELTELECOM AG" w:value="MICHAELTELECOM AG"/>
            </w:dropDownList>
          </w:sdtPr>
          <w:sdtEndPr/>
          <w:sdtContent>
            <w:tc>
              <w:tcPr>
                <w:tcW w:w="3402" w:type="dxa"/>
                <w:vAlign w:val="center"/>
              </w:tcPr>
              <w:p w:rsidR="00F2582D" w:rsidRPr="00C430C0" w:rsidRDefault="00951CC2" w:rsidP="00B66825">
                <w:pPr>
                  <w:rPr>
                    <w:rFonts w:cs="Open Sans"/>
                    <w:szCs w:val="24"/>
                  </w:rPr>
                </w:pPr>
                <w:r w:rsidRPr="00C430C0">
                  <w:rPr>
                    <w:rStyle w:val="Platzhaltertext"/>
                    <w:rFonts w:ascii="Open Sans" w:hAnsi="Open Sans" w:cs="Open Sans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</w:tbl>
    <w:p w:rsidR="00EC5766" w:rsidRDefault="00EC5766">
      <w:pPr>
        <w:rPr>
          <w:rFonts w:cs="Open Sans"/>
          <w:szCs w:val="24"/>
        </w:rPr>
      </w:pPr>
    </w:p>
    <w:p w:rsidR="00CB4939" w:rsidRPr="00C430C0" w:rsidRDefault="00CB4939">
      <w:pPr>
        <w:rPr>
          <w:rFonts w:cs="Open Sans"/>
          <w:szCs w:val="24"/>
        </w:rPr>
      </w:pPr>
    </w:p>
    <w:tbl>
      <w:tblPr>
        <w:tblStyle w:val="TabellemithellemGitternetz"/>
        <w:tblW w:w="8844" w:type="dxa"/>
        <w:tblLook w:val="04A0" w:firstRow="1" w:lastRow="0" w:firstColumn="1" w:lastColumn="0" w:noHBand="0" w:noVBand="1"/>
      </w:tblPr>
      <w:tblGrid>
        <w:gridCol w:w="3742"/>
        <w:gridCol w:w="5102"/>
      </w:tblGrid>
      <w:tr w:rsidR="00CF3AB0" w:rsidRPr="00C430C0" w:rsidTr="00EE2953">
        <w:trPr>
          <w:trHeight w:val="340"/>
        </w:trPr>
        <w:tc>
          <w:tcPr>
            <w:tcW w:w="8844" w:type="dxa"/>
            <w:gridSpan w:val="2"/>
            <w:shd w:val="clear" w:color="auto" w:fill="002060"/>
            <w:vAlign w:val="center"/>
          </w:tcPr>
          <w:p w:rsidR="00CF3AB0" w:rsidRPr="00C430C0" w:rsidRDefault="00C430C0" w:rsidP="00E345FD">
            <w:pPr>
              <w:rPr>
                <w:rFonts w:ascii="Roboto Medium" w:hAnsi="Roboto Medium" w:cs="Open Sans"/>
                <w:sz w:val="28"/>
                <w:szCs w:val="28"/>
              </w:rPr>
            </w:pPr>
            <w:r>
              <w:rPr>
                <w:rFonts w:ascii="Roboto Medium" w:hAnsi="Roboto Medium" w:cs="Open Sans"/>
                <w:sz w:val="28"/>
                <w:szCs w:val="28"/>
              </w:rPr>
              <w:t>Kontaktdaten des Vertriebspartners</w:t>
            </w:r>
            <w:r w:rsidR="00CF3AB0" w:rsidRPr="00C430C0">
              <w:rPr>
                <w:rFonts w:ascii="Roboto Medium" w:hAnsi="Roboto Medium" w:cs="Open Sans"/>
                <w:sz w:val="28"/>
                <w:szCs w:val="28"/>
              </w:rPr>
              <w:t xml:space="preserve"> **</w:t>
            </w:r>
          </w:p>
          <w:p w:rsidR="00CF3AB0" w:rsidRPr="00C430C0" w:rsidRDefault="00CF3AB0" w:rsidP="00E345FD">
            <w:pPr>
              <w:rPr>
                <w:rStyle w:val="SchwacherVerweis"/>
                <w:rFonts w:ascii="Roboto Medium" w:hAnsi="Roboto Medium" w:cs="Open Sans"/>
                <w:color w:val="auto"/>
                <w:sz w:val="28"/>
                <w:szCs w:val="28"/>
              </w:rPr>
            </w:pPr>
          </w:p>
        </w:tc>
      </w:tr>
      <w:tr w:rsidR="00E345FD" w:rsidRPr="00C430C0" w:rsidTr="00E345FD">
        <w:trPr>
          <w:trHeight w:val="340"/>
        </w:trPr>
        <w:tc>
          <w:tcPr>
            <w:tcW w:w="3742" w:type="dxa"/>
            <w:vAlign w:val="center"/>
          </w:tcPr>
          <w:p w:rsidR="00E04C21" w:rsidRPr="00C430C0" w:rsidRDefault="00C430C0" w:rsidP="00E345FD">
            <w:pPr>
              <w:rPr>
                <w:rStyle w:val="SchwacherVerweis"/>
                <w:rFonts w:ascii="Roboto" w:hAnsi="Roboto"/>
                <w:color w:val="auto"/>
                <w:sz w:val="22"/>
              </w:rPr>
            </w:pPr>
            <w:r w:rsidRPr="003F0592">
              <w:rPr>
                <w:rStyle w:val="SchwacherVerweis"/>
                <w:rFonts w:ascii="Roboto" w:hAnsi="Roboto"/>
                <w:color w:val="auto"/>
                <w:sz w:val="22"/>
              </w:rPr>
              <w:t>Firmenname</w:t>
            </w:r>
          </w:p>
        </w:tc>
        <w:sdt>
          <w:sdtPr>
            <w:alias w:val="reseller name"/>
            <w:tag w:val="reseller name"/>
            <w:id w:val="1857069480"/>
            <w:lock w:val="sdtLocked"/>
            <w:placeholder>
              <w:docPart w:val="90CC3D797A1B4EB586BFDF9A0165F2D4"/>
            </w:placeholder>
            <w:showingPlcHdr/>
            <w15:color w:val="FF6600"/>
          </w:sdtPr>
          <w:sdtEndPr>
            <w:rPr>
              <w:rStyle w:val="SchwacherVerweis"/>
              <w:rFonts w:ascii="Open Sans" w:hAnsi="Open Sans"/>
              <w:color w:val="5A5A5A" w:themeColor="text1" w:themeTint="A5"/>
              <w:sz w:val="20"/>
              <w:szCs w:val="20"/>
            </w:rPr>
          </w:sdtEndPr>
          <w:sdtContent>
            <w:tc>
              <w:tcPr>
                <w:tcW w:w="5102" w:type="dxa"/>
                <w:vAlign w:val="center"/>
              </w:tcPr>
              <w:p w:rsidR="00E04C21" w:rsidRPr="00C430C0" w:rsidRDefault="00DB2335" w:rsidP="00E345FD">
                <w:pPr>
                  <w:rPr>
                    <w:rStyle w:val="SchwacherVerweis"/>
                    <w:rFonts w:ascii="Roboto" w:hAnsi="Roboto"/>
                    <w:color w:val="auto"/>
                    <w:szCs w:val="20"/>
                  </w:rPr>
                </w:pPr>
                <w:r w:rsidRPr="00C430C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345FD" w:rsidRPr="00C430C0" w:rsidTr="00E345FD">
        <w:trPr>
          <w:trHeight w:val="340"/>
        </w:trPr>
        <w:tc>
          <w:tcPr>
            <w:tcW w:w="3742" w:type="dxa"/>
            <w:vAlign w:val="center"/>
          </w:tcPr>
          <w:p w:rsidR="00E04C21" w:rsidRPr="00C430C0" w:rsidRDefault="00C430C0" w:rsidP="00E345FD">
            <w:pPr>
              <w:rPr>
                <w:rStyle w:val="SchwacherVerweis"/>
                <w:rFonts w:ascii="Roboto" w:hAnsi="Roboto"/>
                <w:color w:val="auto"/>
                <w:sz w:val="22"/>
              </w:rPr>
            </w:pPr>
            <w:r w:rsidRPr="003F0592">
              <w:rPr>
                <w:rStyle w:val="SchwacherVerweis"/>
                <w:rFonts w:ascii="Roboto" w:hAnsi="Roboto"/>
                <w:color w:val="auto"/>
                <w:sz w:val="22"/>
              </w:rPr>
              <w:t>Postleitzahl</w:t>
            </w:r>
          </w:p>
        </w:tc>
        <w:sdt>
          <w:sdtPr>
            <w:alias w:val="reseller zip"/>
            <w:tag w:val="reseller zip"/>
            <w:id w:val="1477638166"/>
            <w:lock w:val="sdtLocked"/>
            <w:placeholder>
              <w:docPart w:val="459A01B747534719B25D4E2C4C1792C5"/>
            </w:placeholder>
            <w:showingPlcHdr/>
            <w15:color w:val="FF6600"/>
          </w:sdtPr>
          <w:sdtEndPr>
            <w:rPr>
              <w:rStyle w:val="SchwacherVerweis"/>
              <w:rFonts w:ascii="Open Sans" w:hAnsi="Open Sans"/>
              <w:color w:val="5A5A5A" w:themeColor="text1" w:themeTint="A5"/>
              <w:sz w:val="20"/>
            </w:rPr>
          </w:sdtEndPr>
          <w:sdtContent>
            <w:tc>
              <w:tcPr>
                <w:tcW w:w="5102" w:type="dxa"/>
                <w:vAlign w:val="center"/>
              </w:tcPr>
              <w:p w:rsidR="00E04C21" w:rsidRPr="00C430C0" w:rsidRDefault="00DB2335" w:rsidP="00E345FD">
                <w:pPr>
                  <w:rPr>
                    <w:rStyle w:val="SchwacherVerweis"/>
                    <w:rFonts w:ascii="Roboto" w:hAnsi="Roboto"/>
                    <w:color w:val="auto"/>
                    <w:sz w:val="22"/>
                  </w:rPr>
                </w:pPr>
                <w:r w:rsidRPr="00C430C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345FD" w:rsidRPr="00C430C0" w:rsidTr="00E345FD">
        <w:trPr>
          <w:trHeight w:val="340"/>
        </w:trPr>
        <w:tc>
          <w:tcPr>
            <w:tcW w:w="3742" w:type="dxa"/>
            <w:vAlign w:val="center"/>
          </w:tcPr>
          <w:p w:rsidR="00E04C21" w:rsidRPr="00C430C0" w:rsidRDefault="00C430C0" w:rsidP="00E345FD">
            <w:pPr>
              <w:rPr>
                <w:rStyle w:val="SchwacherVerweis"/>
                <w:rFonts w:ascii="Roboto" w:hAnsi="Roboto"/>
                <w:color w:val="auto"/>
                <w:sz w:val="22"/>
              </w:rPr>
            </w:pPr>
            <w:r>
              <w:rPr>
                <w:rStyle w:val="SchwacherVerweis"/>
                <w:rFonts w:ascii="Roboto" w:hAnsi="Roboto"/>
                <w:color w:val="auto"/>
                <w:sz w:val="22"/>
              </w:rPr>
              <w:t>Stadt</w:t>
            </w:r>
          </w:p>
        </w:tc>
        <w:sdt>
          <w:sdtPr>
            <w:alias w:val="reseller city"/>
            <w:tag w:val="reseller city"/>
            <w:id w:val="-929887232"/>
            <w:lock w:val="sdtLocked"/>
            <w:placeholder>
              <w:docPart w:val="003ACB87EAC2498FAEE0E5238774E058"/>
            </w:placeholder>
            <w:showingPlcHdr/>
            <w15:color w:val="FF6600"/>
          </w:sdtPr>
          <w:sdtEndPr>
            <w:rPr>
              <w:rStyle w:val="SchwacherVerweis"/>
              <w:rFonts w:ascii="Open Sans" w:hAnsi="Open Sans"/>
              <w:color w:val="5A5A5A" w:themeColor="text1" w:themeTint="A5"/>
              <w:sz w:val="20"/>
              <w:szCs w:val="20"/>
            </w:rPr>
          </w:sdtEndPr>
          <w:sdtContent>
            <w:tc>
              <w:tcPr>
                <w:tcW w:w="5102" w:type="dxa"/>
                <w:vAlign w:val="center"/>
              </w:tcPr>
              <w:p w:rsidR="00E04C21" w:rsidRPr="00C430C0" w:rsidRDefault="00DB2335" w:rsidP="00E345FD">
                <w:pPr>
                  <w:rPr>
                    <w:rStyle w:val="SchwacherVerweis"/>
                    <w:rFonts w:ascii="Roboto" w:hAnsi="Roboto"/>
                    <w:color w:val="auto"/>
                    <w:szCs w:val="20"/>
                  </w:rPr>
                </w:pPr>
                <w:r w:rsidRPr="00C430C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345FD" w:rsidRPr="00C430C0" w:rsidTr="00E345FD">
        <w:trPr>
          <w:trHeight w:val="340"/>
        </w:trPr>
        <w:tc>
          <w:tcPr>
            <w:tcW w:w="3742" w:type="dxa"/>
            <w:vAlign w:val="center"/>
          </w:tcPr>
          <w:p w:rsidR="00E04C21" w:rsidRPr="00C430C0" w:rsidRDefault="00C430C0" w:rsidP="00E345FD">
            <w:pPr>
              <w:rPr>
                <w:rStyle w:val="SchwacherVerweis"/>
                <w:rFonts w:ascii="Roboto" w:hAnsi="Roboto"/>
                <w:color w:val="auto"/>
                <w:sz w:val="22"/>
              </w:rPr>
            </w:pPr>
            <w:r>
              <w:rPr>
                <w:rStyle w:val="SchwacherVerweis"/>
                <w:rFonts w:ascii="Roboto" w:hAnsi="Roboto"/>
                <w:color w:val="auto"/>
                <w:sz w:val="22"/>
              </w:rPr>
              <w:t>Land</w:t>
            </w:r>
          </w:p>
        </w:tc>
        <w:sdt>
          <w:sdtPr>
            <w:alias w:val="reseller country"/>
            <w:tag w:val="reseller country"/>
            <w:id w:val="-756824394"/>
            <w:lock w:val="sdtLocked"/>
            <w:placeholder>
              <w:docPart w:val="FD681581B5F4423291EF50EE24397489"/>
            </w:placeholder>
            <w:showingPlcHdr/>
            <w15:color w:val="FF6600"/>
          </w:sdtPr>
          <w:sdtEndPr>
            <w:rPr>
              <w:rStyle w:val="SchwacherVerweis"/>
              <w:rFonts w:ascii="Open Sans" w:hAnsi="Open Sans"/>
              <w:color w:val="5A5A5A" w:themeColor="text1" w:themeTint="A5"/>
              <w:sz w:val="20"/>
              <w:szCs w:val="20"/>
            </w:rPr>
          </w:sdtEndPr>
          <w:sdtContent>
            <w:tc>
              <w:tcPr>
                <w:tcW w:w="5102" w:type="dxa"/>
                <w:vAlign w:val="center"/>
              </w:tcPr>
              <w:p w:rsidR="00E04C21" w:rsidRPr="00C430C0" w:rsidRDefault="00DB2335" w:rsidP="00E345FD">
                <w:pPr>
                  <w:rPr>
                    <w:rStyle w:val="SchwacherVerweis"/>
                    <w:rFonts w:ascii="Roboto" w:hAnsi="Roboto"/>
                    <w:color w:val="auto"/>
                    <w:szCs w:val="20"/>
                  </w:rPr>
                </w:pPr>
                <w:r w:rsidRPr="00C430C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345FD" w:rsidRPr="00C430C0" w:rsidTr="00E345FD">
        <w:trPr>
          <w:trHeight w:val="340"/>
        </w:trPr>
        <w:tc>
          <w:tcPr>
            <w:tcW w:w="3742" w:type="dxa"/>
            <w:vAlign w:val="center"/>
          </w:tcPr>
          <w:p w:rsidR="00E04C21" w:rsidRPr="00C430C0" w:rsidRDefault="00C430C0" w:rsidP="00E345FD">
            <w:pPr>
              <w:rPr>
                <w:rStyle w:val="SchwacherVerweis"/>
                <w:rFonts w:ascii="Roboto" w:hAnsi="Roboto"/>
                <w:color w:val="auto"/>
                <w:sz w:val="22"/>
              </w:rPr>
            </w:pPr>
            <w:r>
              <w:rPr>
                <w:rStyle w:val="SchwacherVerweis"/>
                <w:rFonts w:ascii="Roboto" w:hAnsi="Roboto"/>
                <w:color w:val="auto"/>
                <w:sz w:val="22"/>
              </w:rPr>
              <w:t>Vorname</w:t>
            </w:r>
          </w:p>
        </w:tc>
        <w:sdt>
          <w:sdtPr>
            <w:alias w:val="reseller first name"/>
            <w:tag w:val="reseller first name"/>
            <w:id w:val="-572117408"/>
            <w:lock w:val="sdtLocked"/>
            <w:placeholder>
              <w:docPart w:val="B436D9C282DE4FA79FE55F5C54F934E6"/>
            </w:placeholder>
            <w:showingPlcHdr/>
            <w15:color w:val="FF6600"/>
          </w:sdtPr>
          <w:sdtEndPr>
            <w:rPr>
              <w:rStyle w:val="SchwacherVerweis"/>
              <w:rFonts w:ascii="Open Sans" w:hAnsi="Open Sans"/>
              <w:color w:val="5A5A5A" w:themeColor="text1" w:themeTint="A5"/>
              <w:sz w:val="20"/>
              <w:szCs w:val="20"/>
            </w:rPr>
          </w:sdtEndPr>
          <w:sdtContent>
            <w:tc>
              <w:tcPr>
                <w:tcW w:w="5102" w:type="dxa"/>
                <w:vAlign w:val="center"/>
              </w:tcPr>
              <w:p w:rsidR="00E04C21" w:rsidRPr="00C430C0" w:rsidRDefault="00DB2335" w:rsidP="00E345FD">
                <w:pPr>
                  <w:rPr>
                    <w:rStyle w:val="SchwacherVerweis"/>
                    <w:rFonts w:ascii="Roboto" w:hAnsi="Roboto"/>
                    <w:color w:val="auto"/>
                    <w:szCs w:val="20"/>
                  </w:rPr>
                </w:pPr>
                <w:r w:rsidRPr="00C430C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345FD" w:rsidRPr="00C430C0" w:rsidTr="00E345FD">
        <w:trPr>
          <w:trHeight w:val="340"/>
        </w:trPr>
        <w:tc>
          <w:tcPr>
            <w:tcW w:w="3742" w:type="dxa"/>
            <w:vAlign w:val="center"/>
          </w:tcPr>
          <w:p w:rsidR="00E04C21" w:rsidRPr="00C430C0" w:rsidRDefault="00C430C0" w:rsidP="00E345FD">
            <w:pPr>
              <w:rPr>
                <w:rStyle w:val="SchwacherVerweis"/>
                <w:rFonts w:ascii="Roboto" w:hAnsi="Roboto"/>
                <w:color w:val="auto"/>
                <w:sz w:val="22"/>
              </w:rPr>
            </w:pPr>
            <w:r>
              <w:rPr>
                <w:rStyle w:val="SchwacherVerweis"/>
                <w:rFonts w:ascii="Roboto" w:hAnsi="Roboto"/>
                <w:color w:val="auto"/>
                <w:sz w:val="22"/>
              </w:rPr>
              <w:t>Nachname</w:t>
            </w:r>
          </w:p>
        </w:tc>
        <w:sdt>
          <w:sdtPr>
            <w:alias w:val="reseller last name"/>
            <w:tag w:val="reseller last name"/>
            <w:id w:val="-858423772"/>
            <w:lock w:val="sdtLocked"/>
            <w:placeholder>
              <w:docPart w:val="93FD253422584214B7C5723C8FED4011"/>
            </w:placeholder>
            <w:showingPlcHdr/>
            <w15:color w:val="FF6600"/>
          </w:sdtPr>
          <w:sdtEndPr>
            <w:rPr>
              <w:rStyle w:val="SchwacherVerweis"/>
              <w:rFonts w:ascii="Open Sans" w:hAnsi="Open Sans"/>
              <w:color w:val="5A5A5A" w:themeColor="text1" w:themeTint="A5"/>
              <w:sz w:val="20"/>
              <w:szCs w:val="20"/>
            </w:rPr>
          </w:sdtEndPr>
          <w:sdtContent>
            <w:tc>
              <w:tcPr>
                <w:tcW w:w="5102" w:type="dxa"/>
                <w:vAlign w:val="center"/>
              </w:tcPr>
              <w:p w:rsidR="00E04C21" w:rsidRPr="00C430C0" w:rsidRDefault="00DB2335" w:rsidP="00E345FD">
                <w:pPr>
                  <w:rPr>
                    <w:rStyle w:val="SchwacherVerweis"/>
                    <w:rFonts w:ascii="Roboto" w:hAnsi="Roboto"/>
                    <w:color w:val="auto"/>
                    <w:szCs w:val="20"/>
                  </w:rPr>
                </w:pPr>
                <w:r w:rsidRPr="00C430C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345FD" w:rsidRPr="00C430C0" w:rsidTr="00E345FD">
        <w:trPr>
          <w:trHeight w:val="340"/>
        </w:trPr>
        <w:tc>
          <w:tcPr>
            <w:tcW w:w="3742" w:type="dxa"/>
            <w:vAlign w:val="center"/>
          </w:tcPr>
          <w:p w:rsidR="00E04C21" w:rsidRPr="00C430C0" w:rsidRDefault="00E04C21" w:rsidP="00E345FD">
            <w:pPr>
              <w:rPr>
                <w:rStyle w:val="SchwacherVerweis"/>
                <w:rFonts w:ascii="Roboto" w:hAnsi="Roboto"/>
                <w:color w:val="auto"/>
                <w:sz w:val="22"/>
              </w:rPr>
            </w:pPr>
            <w:r w:rsidRPr="00C430C0">
              <w:rPr>
                <w:rStyle w:val="SchwacherVerweis"/>
                <w:rFonts w:ascii="Roboto" w:hAnsi="Roboto"/>
                <w:color w:val="auto"/>
                <w:sz w:val="22"/>
              </w:rPr>
              <w:t>Position/</w:t>
            </w:r>
            <w:r w:rsidR="00C430C0">
              <w:rPr>
                <w:rStyle w:val="SchwacherVerweis"/>
                <w:rFonts w:ascii="Roboto" w:hAnsi="Roboto"/>
                <w:color w:val="auto"/>
                <w:sz w:val="22"/>
              </w:rPr>
              <w:t>Funktion</w:t>
            </w:r>
          </w:p>
        </w:tc>
        <w:sdt>
          <w:sdtPr>
            <w:alias w:val="reseller contact position"/>
            <w:tag w:val="reseller contact position"/>
            <w:id w:val="1397855545"/>
            <w:lock w:val="sdtLocked"/>
            <w:placeholder>
              <w:docPart w:val="EEB7D82F69344E62973BF34A00DAFD0F"/>
            </w:placeholder>
            <w:showingPlcHdr/>
            <w15:color w:val="FF6600"/>
          </w:sdtPr>
          <w:sdtEndPr>
            <w:rPr>
              <w:rStyle w:val="SchwacherVerweis"/>
              <w:rFonts w:ascii="Open Sans" w:hAnsi="Open Sans"/>
              <w:color w:val="5A5A5A" w:themeColor="text1" w:themeTint="A5"/>
              <w:sz w:val="20"/>
              <w:szCs w:val="20"/>
            </w:rPr>
          </w:sdtEndPr>
          <w:sdtContent>
            <w:tc>
              <w:tcPr>
                <w:tcW w:w="5102" w:type="dxa"/>
                <w:vAlign w:val="center"/>
              </w:tcPr>
              <w:p w:rsidR="00E04C21" w:rsidRPr="00C430C0" w:rsidRDefault="00DB2335" w:rsidP="00E345FD">
                <w:pPr>
                  <w:rPr>
                    <w:rStyle w:val="SchwacherVerweis"/>
                    <w:rFonts w:ascii="Roboto" w:hAnsi="Roboto"/>
                    <w:color w:val="auto"/>
                    <w:szCs w:val="20"/>
                  </w:rPr>
                </w:pPr>
                <w:r w:rsidRPr="00C430C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345FD" w:rsidRPr="00C430C0" w:rsidTr="00E345FD">
        <w:trPr>
          <w:trHeight w:val="340"/>
        </w:trPr>
        <w:tc>
          <w:tcPr>
            <w:tcW w:w="3742" w:type="dxa"/>
            <w:vAlign w:val="center"/>
          </w:tcPr>
          <w:p w:rsidR="00E04C21" w:rsidRPr="00C430C0" w:rsidRDefault="00E04C21" w:rsidP="00E345FD">
            <w:pPr>
              <w:rPr>
                <w:rStyle w:val="SchwacherVerweis"/>
                <w:rFonts w:ascii="Roboto" w:hAnsi="Roboto"/>
                <w:color w:val="auto"/>
                <w:sz w:val="22"/>
              </w:rPr>
            </w:pPr>
            <w:r w:rsidRPr="00C430C0">
              <w:rPr>
                <w:rStyle w:val="SchwacherVerweis"/>
                <w:rFonts w:ascii="Roboto" w:hAnsi="Roboto"/>
                <w:color w:val="auto"/>
                <w:sz w:val="22"/>
              </w:rPr>
              <w:t>E-Mail</w:t>
            </w:r>
          </w:p>
        </w:tc>
        <w:sdt>
          <w:sdtPr>
            <w:alias w:val="reseller contact e-mail"/>
            <w:tag w:val="reseller contact e-mail"/>
            <w:id w:val="-1129232062"/>
            <w:lock w:val="sdtLocked"/>
            <w:placeholder>
              <w:docPart w:val="69BA35515DCF47929A060F0A98BE7ACF"/>
            </w:placeholder>
            <w:showingPlcHdr/>
            <w15:color w:val="FF6600"/>
          </w:sdtPr>
          <w:sdtEndPr>
            <w:rPr>
              <w:rStyle w:val="SchwacherVerweis"/>
              <w:rFonts w:ascii="Open Sans" w:hAnsi="Open Sans"/>
              <w:color w:val="5A5A5A" w:themeColor="text1" w:themeTint="A5"/>
              <w:sz w:val="20"/>
              <w:szCs w:val="20"/>
            </w:rPr>
          </w:sdtEndPr>
          <w:sdtContent>
            <w:tc>
              <w:tcPr>
                <w:tcW w:w="5102" w:type="dxa"/>
                <w:vAlign w:val="center"/>
              </w:tcPr>
              <w:p w:rsidR="00E04C21" w:rsidRPr="00C430C0" w:rsidRDefault="00DB2335" w:rsidP="00E345FD">
                <w:pPr>
                  <w:rPr>
                    <w:rStyle w:val="SchwacherVerweis"/>
                    <w:rFonts w:ascii="Roboto" w:hAnsi="Roboto"/>
                    <w:color w:val="auto"/>
                    <w:szCs w:val="20"/>
                  </w:rPr>
                </w:pPr>
                <w:r w:rsidRPr="00C430C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345FD" w:rsidRPr="00C430C0" w:rsidTr="00E345FD">
        <w:trPr>
          <w:trHeight w:val="340"/>
        </w:trPr>
        <w:tc>
          <w:tcPr>
            <w:tcW w:w="3742" w:type="dxa"/>
            <w:vAlign w:val="center"/>
          </w:tcPr>
          <w:p w:rsidR="00E04C21" w:rsidRPr="00C430C0" w:rsidRDefault="00E04C21" w:rsidP="00E345FD">
            <w:pPr>
              <w:rPr>
                <w:rStyle w:val="SchwacherVerweis"/>
                <w:rFonts w:ascii="Roboto" w:hAnsi="Roboto"/>
                <w:color w:val="auto"/>
                <w:sz w:val="22"/>
              </w:rPr>
            </w:pPr>
            <w:r w:rsidRPr="00C430C0">
              <w:rPr>
                <w:rStyle w:val="SchwacherVerweis"/>
                <w:rFonts w:ascii="Roboto" w:hAnsi="Roboto"/>
                <w:color w:val="auto"/>
                <w:sz w:val="22"/>
              </w:rPr>
              <w:t>Tele</w:t>
            </w:r>
            <w:r w:rsidR="00C430C0">
              <w:rPr>
                <w:rStyle w:val="SchwacherVerweis"/>
                <w:rFonts w:ascii="Roboto" w:hAnsi="Roboto"/>
                <w:color w:val="auto"/>
                <w:sz w:val="22"/>
              </w:rPr>
              <w:t>fon</w:t>
            </w:r>
          </w:p>
        </w:tc>
        <w:sdt>
          <w:sdtPr>
            <w:alias w:val="reseller contact telephone"/>
            <w:tag w:val="reseller contact telephone"/>
            <w:id w:val="-1079129900"/>
            <w:lock w:val="sdtLocked"/>
            <w:placeholder>
              <w:docPart w:val="448F39152B1B436C8AF1AEA32867EA60"/>
            </w:placeholder>
            <w:showingPlcHdr/>
            <w15:color w:val="FF6600"/>
          </w:sdtPr>
          <w:sdtEndPr>
            <w:rPr>
              <w:rStyle w:val="SchwacherVerweis"/>
              <w:rFonts w:ascii="Open Sans" w:hAnsi="Open Sans"/>
              <w:color w:val="5A5A5A" w:themeColor="text1" w:themeTint="A5"/>
              <w:sz w:val="20"/>
              <w:szCs w:val="20"/>
            </w:rPr>
          </w:sdtEndPr>
          <w:sdtContent>
            <w:tc>
              <w:tcPr>
                <w:tcW w:w="5102" w:type="dxa"/>
                <w:vAlign w:val="center"/>
              </w:tcPr>
              <w:p w:rsidR="00E04C21" w:rsidRPr="00C430C0" w:rsidRDefault="00DB2335" w:rsidP="00E345FD">
                <w:pPr>
                  <w:rPr>
                    <w:rStyle w:val="SchwacherVerweis"/>
                    <w:rFonts w:ascii="Roboto" w:hAnsi="Roboto"/>
                    <w:color w:val="auto"/>
                    <w:szCs w:val="20"/>
                  </w:rPr>
                </w:pPr>
                <w:r w:rsidRPr="00C430C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E04C21" w:rsidRPr="00C430C0" w:rsidRDefault="00E04C21">
      <w:pPr>
        <w:rPr>
          <w:rFonts w:cs="Open Sans"/>
          <w:szCs w:val="24"/>
        </w:rPr>
      </w:pP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3685"/>
        <w:gridCol w:w="5102"/>
      </w:tblGrid>
      <w:tr w:rsidR="00CF3AB0" w:rsidRPr="00C430C0" w:rsidTr="00EE2953">
        <w:trPr>
          <w:trHeight w:val="340"/>
        </w:trPr>
        <w:tc>
          <w:tcPr>
            <w:tcW w:w="8787" w:type="dxa"/>
            <w:gridSpan w:val="2"/>
            <w:shd w:val="clear" w:color="auto" w:fill="002060"/>
            <w:vAlign w:val="center"/>
          </w:tcPr>
          <w:p w:rsidR="00CF3AB0" w:rsidRPr="00C430C0" w:rsidRDefault="00C430C0" w:rsidP="00CF3AB0">
            <w:pPr>
              <w:rPr>
                <w:rFonts w:ascii="Roboto Medium" w:hAnsi="Roboto Medium" w:cs="Open Sans"/>
                <w:sz w:val="28"/>
                <w:szCs w:val="28"/>
              </w:rPr>
            </w:pPr>
            <w:r>
              <w:rPr>
                <w:rFonts w:ascii="Roboto Medium" w:hAnsi="Roboto Medium" w:cs="Open Sans"/>
                <w:sz w:val="28"/>
                <w:szCs w:val="28"/>
              </w:rPr>
              <w:t>Endkunden-Information</w:t>
            </w:r>
            <w:r w:rsidR="00CF3AB0" w:rsidRPr="00C430C0">
              <w:rPr>
                <w:rFonts w:ascii="Roboto Medium" w:hAnsi="Roboto Medium" w:cs="Open Sans"/>
                <w:sz w:val="28"/>
                <w:szCs w:val="28"/>
              </w:rPr>
              <w:t xml:space="preserve"> **</w:t>
            </w:r>
          </w:p>
          <w:p w:rsidR="00CF3AB0" w:rsidRPr="00C430C0" w:rsidRDefault="00CF3AB0" w:rsidP="00E345FD"/>
        </w:tc>
      </w:tr>
      <w:tr w:rsidR="00E04C21" w:rsidRPr="00C430C0" w:rsidTr="00E345FD">
        <w:trPr>
          <w:trHeight w:val="340"/>
        </w:trPr>
        <w:tc>
          <w:tcPr>
            <w:tcW w:w="3685" w:type="dxa"/>
            <w:vAlign w:val="center"/>
          </w:tcPr>
          <w:p w:rsidR="00E04C21" w:rsidRPr="00C430C0" w:rsidRDefault="00C430C0" w:rsidP="00E345FD">
            <w:r>
              <w:t>Firmenname</w:t>
            </w:r>
          </w:p>
        </w:tc>
        <w:sdt>
          <w:sdtPr>
            <w:alias w:val="end customer name"/>
            <w:tag w:val="end customer name"/>
            <w:id w:val="-1220276475"/>
            <w:lock w:val="sdtLocked"/>
            <w:placeholder>
              <w:docPart w:val="59B2AE0090684870B78C659923C339DE"/>
            </w:placeholder>
            <w:showingPlcHdr/>
            <w15:color w:val="FF6600"/>
          </w:sdtPr>
          <w:sdtEndPr/>
          <w:sdtContent>
            <w:tc>
              <w:tcPr>
                <w:tcW w:w="5102" w:type="dxa"/>
                <w:vAlign w:val="center"/>
              </w:tcPr>
              <w:p w:rsidR="00E04C21" w:rsidRPr="00C430C0" w:rsidRDefault="006D13E5" w:rsidP="00E345FD">
                <w:r w:rsidRPr="00C430C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04C21" w:rsidRPr="00C430C0" w:rsidTr="00E345FD">
        <w:trPr>
          <w:trHeight w:val="340"/>
        </w:trPr>
        <w:tc>
          <w:tcPr>
            <w:tcW w:w="3685" w:type="dxa"/>
            <w:vAlign w:val="center"/>
          </w:tcPr>
          <w:p w:rsidR="00E04C21" w:rsidRPr="00C430C0" w:rsidRDefault="00C430C0" w:rsidP="00E345FD">
            <w:r>
              <w:t>Postleitzahl</w:t>
            </w:r>
          </w:p>
        </w:tc>
        <w:sdt>
          <w:sdtPr>
            <w:alias w:val="end customer zip"/>
            <w:tag w:val="end customer zip"/>
            <w:id w:val="-52395113"/>
            <w:lock w:val="sdtLocked"/>
            <w:placeholder>
              <w:docPart w:val="B3DDB1A8ADAE4815A024CC4BB709FD96"/>
            </w:placeholder>
            <w:showingPlcHdr/>
            <w15:color w:val="FF6600"/>
          </w:sdtPr>
          <w:sdtEndPr/>
          <w:sdtContent>
            <w:tc>
              <w:tcPr>
                <w:tcW w:w="5102" w:type="dxa"/>
                <w:vAlign w:val="center"/>
              </w:tcPr>
              <w:p w:rsidR="00E04C21" w:rsidRPr="00C430C0" w:rsidRDefault="006D13E5" w:rsidP="00E345FD">
                <w:r w:rsidRPr="00C430C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04C21" w:rsidRPr="00C430C0" w:rsidTr="00E345FD">
        <w:trPr>
          <w:trHeight w:val="340"/>
        </w:trPr>
        <w:tc>
          <w:tcPr>
            <w:tcW w:w="3685" w:type="dxa"/>
            <w:vAlign w:val="center"/>
          </w:tcPr>
          <w:p w:rsidR="00E04C21" w:rsidRPr="00C430C0" w:rsidRDefault="00C430C0" w:rsidP="00E345FD">
            <w:r>
              <w:t>Stadt</w:t>
            </w:r>
          </w:p>
        </w:tc>
        <w:sdt>
          <w:sdtPr>
            <w:alias w:val="end customer city"/>
            <w:tag w:val="end customer city"/>
            <w:id w:val="-230468494"/>
            <w:lock w:val="sdtLocked"/>
            <w:placeholder>
              <w:docPart w:val="8603A7AE6E984532920A43971CF3C659"/>
            </w:placeholder>
            <w:showingPlcHdr/>
            <w15:color w:val="FF6600"/>
          </w:sdtPr>
          <w:sdtEndPr/>
          <w:sdtContent>
            <w:tc>
              <w:tcPr>
                <w:tcW w:w="5102" w:type="dxa"/>
                <w:vAlign w:val="center"/>
              </w:tcPr>
              <w:p w:rsidR="00E04C21" w:rsidRPr="00C430C0" w:rsidRDefault="006D13E5" w:rsidP="00E345FD">
                <w:r w:rsidRPr="00C430C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04C21" w:rsidRPr="00C430C0" w:rsidTr="00E345FD">
        <w:trPr>
          <w:trHeight w:val="340"/>
        </w:trPr>
        <w:tc>
          <w:tcPr>
            <w:tcW w:w="3685" w:type="dxa"/>
            <w:vAlign w:val="center"/>
          </w:tcPr>
          <w:p w:rsidR="00E04C21" w:rsidRPr="00C430C0" w:rsidRDefault="00C430C0" w:rsidP="00E345FD">
            <w:r>
              <w:t>Land</w:t>
            </w:r>
          </w:p>
        </w:tc>
        <w:sdt>
          <w:sdtPr>
            <w:alias w:val="end custome country"/>
            <w:tag w:val="end custome country"/>
            <w:id w:val="1600063330"/>
            <w:lock w:val="sdtLocked"/>
            <w:placeholder>
              <w:docPart w:val="AF5EB72C8EC14B92BC720C11F748014C"/>
            </w:placeholder>
            <w:showingPlcHdr/>
            <w15:color w:val="FF6600"/>
          </w:sdtPr>
          <w:sdtEndPr/>
          <w:sdtContent>
            <w:tc>
              <w:tcPr>
                <w:tcW w:w="5102" w:type="dxa"/>
                <w:vAlign w:val="center"/>
              </w:tcPr>
              <w:p w:rsidR="00E04C21" w:rsidRPr="00C430C0" w:rsidRDefault="006D13E5" w:rsidP="00E345FD">
                <w:r w:rsidRPr="00C430C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A52244" w:rsidRPr="00C430C0" w:rsidRDefault="00A52244">
      <w:pPr>
        <w:rPr>
          <w:rFonts w:ascii="Roboto Medium" w:hAnsi="Roboto Medium" w:cs="Open Sans"/>
          <w:sz w:val="28"/>
          <w:szCs w:val="28"/>
        </w:rPr>
      </w:pP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3685"/>
        <w:gridCol w:w="5102"/>
      </w:tblGrid>
      <w:tr w:rsidR="00DB1624" w:rsidRPr="00C430C0" w:rsidTr="00EE2953">
        <w:trPr>
          <w:trHeight w:val="340"/>
        </w:trPr>
        <w:tc>
          <w:tcPr>
            <w:tcW w:w="8787" w:type="dxa"/>
            <w:gridSpan w:val="2"/>
            <w:shd w:val="clear" w:color="auto" w:fill="002060"/>
            <w:vAlign w:val="center"/>
          </w:tcPr>
          <w:p w:rsidR="00DB1624" w:rsidRPr="00C430C0" w:rsidRDefault="00C430C0" w:rsidP="00DB1624">
            <w:pPr>
              <w:rPr>
                <w:rFonts w:ascii="Roboto Medium" w:hAnsi="Roboto Medium" w:cs="Open Sans"/>
                <w:sz w:val="28"/>
                <w:szCs w:val="28"/>
              </w:rPr>
            </w:pPr>
            <w:r>
              <w:rPr>
                <w:rFonts w:ascii="Roboto Medium" w:hAnsi="Roboto Medium" w:cs="Open Sans"/>
                <w:sz w:val="28"/>
                <w:szCs w:val="28"/>
              </w:rPr>
              <w:t>Projektinformation</w:t>
            </w:r>
            <w:r w:rsidR="00DB1624" w:rsidRPr="00C430C0">
              <w:rPr>
                <w:rFonts w:ascii="Roboto Medium" w:hAnsi="Roboto Medium" w:cs="Open Sans"/>
                <w:sz w:val="28"/>
                <w:szCs w:val="28"/>
              </w:rPr>
              <w:t xml:space="preserve"> **</w:t>
            </w:r>
          </w:p>
          <w:p w:rsidR="00DB1624" w:rsidRPr="00C430C0" w:rsidRDefault="00DB1624" w:rsidP="000D194B"/>
        </w:tc>
      </w:tr>
      <w:tr w:rsidR="00A52244" w:rsidRPr="00C430C0" w:rsidTr="00F7628D">
        <w:trPr>
          <w:trHeight w:val="340"/>
        </w:trPr>
        <w:tc>
          <w:tcPr>
            <w:tcW w:w="3685" w:type="dxa"/>
            <w:vAlign w:val="center"/>
          </w:tcPr>
          <w:p w:rsidR="00A52244" w:rsidRPr="00C430C0" w:rsidRDefault="00C430C0" w:rsidP="000D194B">
            <w:r>
              <w:t>Geplante Telefonanlage</w:t>
            </w:r>
          </w:p>
        </w:tc>
        <w:sdt>
          <w:sdtPr>
            <w:alias w:val="PBX system"/>
            <w:tag w:val="PBX system"/>
            <w:id w:val="162200861"/>
            <w:lock w:val="sdtLocked"/>
            <w:placeholder>
              <w:docPart w:val="71DD6FB97ADB46C9AD632D817ADD6C37"/>
            </w:placeholder>
            <w:showingPlcHdr/>
            <w15:color w:val="FF6600"/>
          </w:sdtPr>
          <w:sdtEndPr/>
          <w:sdtContent>
            <w:tc>
              <w:tcPr>
                <w:tcW w:w="5102" w:type="dxa"/>
                <w:vAlign w:val="center"/>
              </w:tcPr>
              <w:p w:rsidR="00A52244" w:rsidRPr="00C430C0" w:rsidRDefault="00B01A9D" w:rsidP="000D194B">
                <w:r w:rsidRPr="00C430C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52244" w:rsidRPr="00C430C0" w:rsidTr="00F7628D">
        <w:trPr>
          <w:trHeight w:val="340"/>
        </w:trPr>
        <w:tc>
          <w:tcPr>
            <w:tcW w:w="3685" w:type="dxa"/>
            <w:vAlign w:val="center"/>
          </w:tcPr>
          <w:p w:rsidR="00A52244" w:rsidRPr="00C430C0" w:rsidRDefault="00C430C0" w:rsidP="000D194B">
            <w:r>
              <w:t>Geplanter Umsetzungszeitraum (Monat/Jahr</w:t>
            </w:r>
            <w:r w:rsidR="00242845" w:rsidRPr="00C430C0">
              <w:t>)</w:t>
            </w:r>
          </w:p>
        </w:tc>
        <w:sdt>
          <w:sdtPr>
            <w:alias w:val="project due date"/>
            <w:tag w:val="project due date"/>
            <w:id w:val="-923874184"/>
            <w:lock w:val="sdtLocked"/>
            <w:placeholder>
              <w:docPart w:val="00D3CB3AB6D74E8EB5EE18A2EA6AC4E8"/>
            </w:placeholder>
            <w:showingPlcHdr/>
            <w:date w:fullDate="2020-08-05T00:00:00Z">
              <w:dateFormat w:val="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5102" w:type="dxa"/>
                <w:vAlign w:val="center"/>
              </w:tcPr>
              <w:p w:rsidR="00A52244" w:rsidRPr="00C430C0" w:rsidRDefault="00C430C0" w:rsidP="000D194B">
                <w:r w:rsidRPr="00551198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A52244" w:rsidRPr="00C430C0" w:rsidTr="00F7628D">
        <w:trPr>
          <w:trHeight w:val="340"/>
        </w:trPr>
        <w:tc>
          <w:tcPr>
            <w:tcW w:w="3685" w:type="dxa"/>
            <w:vAlign w:val="center"/>
          </w:tcPr>
          <w:p w:rsidR="00A52244" w:rsidRPr="00C430C0" w:rsidRDefault="00C430C0" w:rsidP="000D194B">
            <w:r>
              <w:t>Wettbewerb zur geplanten Telefonanlage</w:t>
            </w:r>
          </w:p>
        </w:tc>
        <w:sdt>
          <w:sdtPr>
            <w:alias w:val="PBX competition"/>
            <w:tag w:val="PBX competition"/>
            <w:id w:val="-928034969"/>
            <w:lock w:val="sdtLocked"/>
            <w:placeholder>
              <w:docPart w:val="46C66C54614C4822814C844ECAAE7AD4"/>
            </w:placeholder>
            <w:showingPlcHdr/>
            <w15:color w:val="FF6600"/>
          </w:sdtPr>
          <w:sdtEndPr/>
          <w:sdtContent>
            <w:tc>
              <w:tcPr>
                <w:tcW w:w="5102" w:type="dxa"/>
                <w:vAlign w:val="center"/>
              </w:tcPr>
              <w:p w:rsidR="00A52244" w:rsidRPr="00C430C0" w:rsidRDefault="00B01A9D" w:rsidP="000D194B">
                <w:r w:rsidRPr="00C430C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52244" w:rsidRPr="00C430C0" w:rsidTr="00F7628D">
        <w:trPr>
          <w:trHeight w:val="340"/>
        </w:trPr>
        <w:tc>
          <w:tcPr>
            <w:tcW w:w="3685" w:type="dxa"/>
            <w:vAlign w:val="center"/>
          </w:tcPr>
          <w:p w:rsidR="00A52244" w:rsidRPr="00C430C0" w:rsidRDefault="00C430C0" w:rsidP="000D194B">
            <w:r>
              <w:t>Wettbewerb</w:t>
            </w:r>
            <w:r w:rsidR="00A52244" w:rsidRPr="00C430C0">
              <w:t xml:space="preserve"> </w:t>
            </w:r>
            <w:r>
              <w:t>zu</w:t>
            </w:r>
            <w:r w:rsidR="00A52244" w:rsidRPr="00C430C0">
              <w:t xml:space="preserve"> Gigaset DECT</w:t>
            </w:r>
          </w:p>
        </w:tc>
        <w:sdt>
          <w:sdtPr>
            <w:alias w:val="Gigaset competition"/>
            <w:tag w:val="Gigaset competition"/>
            <w:id w:val="-1943517778"/>
            <w:lock w:val="sdtLocked"/>
            <w:placeholder>
              <w:docPart w:val="CCBE7AED5EB745E391C3A8B6F0C5FB6B"/>
            </w:placeholder>
            <w:showingPlcHdr/>
            <w15:color w:val="FF6600"/>
          </w:sdtPr>
          <w:sdtEndPr/>
          <w:sdtContent>
            <w:tc>
              <w:tcPr>
                <w:tcW w:w="5102" w:type="dxa"/>
                <w:vAlign w:val="center"/>
              </w:tcPr>
              <w:p w:rsidR="00A52244" w:rsidRPr="00C430C0" w:rsidRDefault="00B01A9D" w:rsidP="000D194B">
                <w:r w:rsidRPr="00C430C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E04C21" w:rsidRPr="00C430C0" w:rsidRDefault="00E04C21">
      <w:pPr>
        <w:rPr>
          <w:rFonts w:cs="Open Sans"/>
          <w:szCs w:val="24"/>
        </w:rPr>
      </w:pPr>
    </w:p>
    <w:tbl>
      <w:tblPr>
        <w:tblStyle w:val="TabellemithellemGitternetz"/>
        <w:tblW w:w="9634" w:type="dxa"/>
        <w:tblLayout w:type="fixed"/>
        <w:tblLook w:val="04A0" w:firstRow="1" w:lastRow="0" w:firstColumn="1" w:lastColumn="0" w:noHBand="0" w:noVBand="1"/>
      </w:tblPr>
      <w:tblGrid>
        <w:gridCol w:w="4195"/>
        <w:gridCol w:w="2721"/>
        <w:gridCol w:w="2718"/>
      </w:tblGrid>
      <w:tr w:rsidR="00460A92" w:rsidRPr="00C430C0" w:rsidTr="004E7A92">
        <w:trPr>
          <w:trHeight w:val="330"/>
        </w:trPr>
        <w:tc>
          <w:tcPr>
            <w:tcW w:w="9634" w:type="dxa"/>
            <w:gridSpan w:val="3"/>
            <w:shd w:val="clear" w:color="auto" w:fill="002060"/>
            <w:vAlign w:val="center"/>
          </w:tcPr>
          <w:p w:rsidR="00460A92" w:rsidRPr="00C430C0" w:rsidRDefault="00460A92" w:rsidP="00460A92">
            <w:pPr>
              <w:rPr>
                <w:rFonts w:ascii="Roboto Medium" w:hAnsi="Roboto Medium" w:cs="Open Sans"/>
                <w:sz w:val="28"/>
                <w:szCs w:val="28"/>
              </w:rPr>
            </w:pPr>
            <w:r w:rsidRPr="00C430C0">
              <w:rPr>
                <w:rFonts w:ascii="Roboto Medium" w:hAnsi="Roboto Medium" w:cs="Open Sans"/>
                <w:sz w:val="28"/>
                <w:szCs w:val="28"/>
              </w:rPr>
              <w:lastRenderedPageBreak/>
              <w:t xml:space="preserve">Gigaset </w:t>
            </w:r>
            <w:r w:rsidR="00C430C0">
              <w:rPr>
                <w:rFonts w:ascii="Roboto Medium" w:hAnsi="Roboto Medium" w:cs="Open Sans"/>
                <w:sz w:val="28"/>
                <w:szCs w:val="28"/>
              </w:rPr>
              <w:t>Produkte</w:t>
            </w:r>
            <w:r w:rsidRPr="00C430C0">
              <w:rPr>
                <w:rFonts w:ascii="Roboto Medium" w:hAnsi="Roboto Medium" w:cs="Open Sans"/>
                <w:sz w:val="28"/>
                <w:szCs w:val="28"/>
              </w:rPr>
              <w:t xml:space="preserve"> (</w:t>
            </w:r>
            <w:r w:rsidR="00C430C0">
              <w:rPr>
                <w:rFonts w:ascii="Roboto Medium" w:hAnsi="Roboto Medium" w:cs="Open Sans"/>
                <w:sz w:val="28"/>
                <w:szCs w:val="28"/>
              </w:rPr>
              <w:t>bitte die Stückzahl eintragen</w:t>
            </w:r>
            <w:r w:rsidRPr="00C430C0">
              <w:rPr>
                <w:rFonts w:ascii="Roboto Medium" w:hAnsi="Roboto Medium" w:cs="Open Sans"/>
                <w:sz w:val="28"/>
                <w:szCs w:val="28"/>
              </w:rPr>
              <w:t>) **</w:t>
            </w:r>
          </w:p>
          <w:p w:rsidR="00460A92" w:rsidRPr="00C430C0" w:rsidRDefault="00460A92" w:rsidP="00D77F72"/>
        </w:tc>
      </w:tr>
      <w:tr w:rsidR="00507804" w:rsidRPr="00C430C0" w:rsidTr="004E7A92">
        <w:trPr>
          <w:trHeight w:val="330"/>
        </w:trPr>
        <w:tc>
          <w:tcPr>
            <w:tcW w:w="4195" w:type="dxa"/>
            <w:shd w:val="clear" w:color="auto" w:fill="E7E6E6" w:themeFill="background2"/>
            <w:vAlign w:val="center"/>
            <w:hideMark/>
          </w:tcPr>
          <w:p w:rsidR="00255ABA" w:rsidRPr="00C430C0" w:rsidRDefault="00255ABA" w:rsidP="00D77F72">
            <w:pPr>
              <w:rPr>
                <w:b/>
                <w:bCs/>
              </w:rPr>
            </w:pPr>
            <w:r w:rsidRPr="00C430C0">
              <w:rPr>
                <w:b/>
                <w:bCs/>
              </w:rPr>
              <w:t>DECT IP</w:t>
            </w:r>
            <w:r w:rsidR="00FE616C">
              <w:rPr>
                <w:b/>
                <w:bCs/>
              </w:rPr>
              <w:t>-Multizelle</w:t>
            </w:r>
          </w:p>
        </w:tc>
        <w:tc>
          <w:tcPr>
            <w:tcW w:w="2721" w:type="dxa"/>
            <w:shd w:val="clear" w:color="auto" w:fill="E7E6E6" w:themeFill="background2"/>
            <w:vAlign w:val="center"/>
          </w:tcPr>
          <w:p w:rsidR="00255ABA" w:rsidRPr="00C430C0" w:rsidRDefault="00FE616C" w:rsidP="00614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Stückzahl</w:t>
            </w:r>
            <w:r w:rsidR="00255ABA" w:rsidRPr="00C430C0">
              <w:rPr>
                <w:b/>
                <w:bCs/>
              </w:rPr>
              <w:t xml:space="preserve"> **</w:t>
            </w: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255ABA" w:rsidRPr="00C430C0" w:rsidRDefault="00C430C0" w:rsidP="00D77F72">
            <w:pPr>
              <w:rPr>
                <w:b/>
                <w:bCs/>
              </w:rPr>
            </w:pPr>
            <w:r>
              <w:rPr>
                <w:b/>
                <w:bCs/>
              </w:rPr>
              <w:t>Projektpreis</w:t>
            </w:r>
            <w:r w:rsidR="00CB4939">
              <w:rPr>
                <w:b/>
                <w:bCs/>
              </w:rPr>
              <w:t xml:space="preserve"> pro </w:t>
            </w:r>
            <w:r w:rsidR="00FE616C">
              <w:rPr>
                <w:b/>
                <w:bCs/>
              </w:rPr>
              <w:t>Stück</w:t>
            </w:r>
            <w:r w:rsidR="00CB4939">
              <w:rPr>
                <w:b/>
                <w:bCs/>
              </w:rPr>
              <w:t xml:space="preserve"> für Distributor</w:t>
            </w:r>
            <w:r w:rsidR="00255ABA" w:rsidRPr="00C430C0">
              <w:rPr>
                <w:b/>
                <w:bCs/>
              </w:rPr>
              <w:t xml:space="preserve"> *</w:t>
            </w:r>
          </w:p>
        </w:tc>
      </w:tr>
      <w:tr w:rsidR="00507804" w:rsidRPr="00C430C0" w:rsidTr="004E7A92">
        <w:trPr>
          <w:trHeight w:val="340"/>
        </w:trPr>
        <w:tc>
          <w:tcPr>
            <w:tcW w:w="4195" w:type="dxa"/>
            <w:vAlign w:val="center"/>
            <w:hideMark/>
          </w:tcPr>
          <w:p w:rsidR="00255ABA" w:rsidRPr="00E02979" w:rsidRDefault="00255ABA" w:rsidP="00D77F72">
            <w:pPr>
              <w:rPr>
                <w:lang w:val="en-US"/>
              </w:rPr>
            </w:pPr>
            <w:r w:rsidRPr="00E02979">
              <w:rPr>
                <w:lang w:val="en-US"/>
              </w:rPr>
              <w:t>Gigaset N870 IP PRO</w:t>
            </w:r>
            <w:r w:rsidRPr="00E02979">
              <w:rPr>
                <w:lang w:val="en-US"/>
              </w:rPr>
              <w:br/>
            </w:r>
            <w:r w:rsidRPr="00E02979">
              <w:rPr>
                <w:sz w:val="18"/>
                <w:szCs w:val="18"/>
                <w:lang w:val="en-US"/>
              </w:rPr>
              <w:t>S30852-H2716-R101</w:t>
            </w:r>
          </w:p>
        </w:tc>
        <w:sdt>
          <w:sdtPr>
            <w:alias w:val="N870 IP"/>
            <w:tag w:val="N870 IP"/>
            <w:id w:val="181484115"/>
            <w:lock w:val="sdtLocked"/>
            <w:placeholder>
              <w:docPart w:val="2FC5E7CBF96E4CC0B1CA4E8B3E5A3190"/>
            </w:placeholder>
            <w15:color w:val="FF6600"/>
          </w:sdtPr>
          <w:sdtEndPr/>
          <w:sdtContent>
            <w:tc>
              <w:tcPr>
                <w:tcW w:w="2721" w:type="dxa"/>
                <w:vAlign w:val="center"/>
              </w:tcPr>
              <w:p w:rsidR="00255ABA" w:rsidRPr="00C430C0" w:rsidRDefault="00E02979" w:rsidP="006142DA">
                <w:pPr>
                  <w:jc w:val="center"/>
                </w:pPr>
                <w:r>
                  <w:t>0</w:t>
                </w:r>
              </w:p>
            </w:tc>
          </w:sdtContent>
        </w:sdt>
        <w:sdt>
          <w:sdtPr>
            <w:alias w:val="PP N870 IP"/>
            <w:tag w:val="PP N870 IP"/>
            <w:id w:val="-805392061"/>
            <w:lock w:val="sdtLocked"/>
            <w:placeholder>
              <w:docPart w:val="A2D2F718F4AE400091347029DDC11944"/>
            </w:placeholder>
            <w15:color w:val="FF6600"/>
          </w:sdtPr>
          <w:sdtEndPr/>
          <w:sdtContent>
            <w:tc>
              <w:tcPr>
                <w:tcW w:w="2718" w:type="dxa"/>
                <w:vAlign w:val="center"/>
              </w:tcPr>
              <w:p w:rsidR="00255ABA" w:rsidRPr="00C430C0" w:rsidRDefault="00E02979" w:rsidP="006142DA">
                <w:pPr>
                  <w:jc w:val="center"/>
                </w:pPr>
                <w:r>
                  <w:t>0</w:t>
                </w:r>
              </w:p>
            </w:tc>
          </w:sdtContent>
        </w:sdt>
      </w:tr>
      <w:tr w:rsidR="00507804" w:rsidRPr="00C430C0" w:rsidTr="004E7A92">
        <w:trPr>
          <w:trHeight w:val="340"/>
        </w:trPr>
        <w:tc>
          <w:tcPr>
            <w:tcW w:w="4195" w:type="dxa"/>
            <w:noWrap/>
            <w:vAlign w:val="center"/>
            <w:hideMark/>
          </w:tcPr>
          <w:p w:rsidR="00255ABA" w:rsidRPr="00E02979" w:rsidRDefault="00255ABA" w:rsidP="00D77F72">
            <w:pPr>
              <w:rPr>
                <w:lang w:val="da-DK"/>
              </w:rPr>
            </w:pPr>
            <w:r w:rsidRPr="00E02979">
              <w:rPr>
                <w:lang w:val="da-DK"/>
              </w:rPr>
              <w:t>Gigaset N720/N870 PSU EU (5</w:t>
            </w:r>
            <w:r w:rsidR="00CB4939" w:rsidRPr="00E02979">
              <w:rPr>
                <w:lang w:val="da-DK"/>
              </w:rPr>
              <w:t>er</w:t>
            </w:r>
            <w:r w:rsidRPr="00E02979">
              <w:rPr>
                <w:lang w:val="da-DK"/>
              </w:rPr>
              <w:t xml:space="preserve"> </w:t>
            </w:r>
            <w:r w:rsidR="00CB4939" w:rsidRPr="00E02979">
              <w:rPr>
                <w:lang w:val="da-DK"/>
              </w:rPr>
              <w:t>P</w:t>
            </w:r>
            <w:r w:rsidRPr="00E02979">
              <w:rPr>
                <w:lang w:val="da-DK"/>
              </w:rPr>
              <w:t>ack)</w:t>
            </w:r>
            <w:r w:rsidRPr="00E02979">
              <w:rPr>
                <w:lang w:val="da-DK"/>
              </w:rPr>
              <w:br/>
            </w:r>
            <w:r w:rsidRPr="00E02979">
              <w:rPr>
                <w:sz w:val="18"/>
                <w:szCs w:val="18"/>
                <w:lang w:val="da-DK"/>
              </w:rPr>
              <w:t>L36280-V4-C706</w:t>
            </w:r>
          </w:p>
        </w:tc>
        <w:sdt>
          <w:sdtPr>
            <w:alias w:val="N870 PSU 5"/>
            <w:tag w:val="N870 PSU 5"/>
            <w:id w:val="-1887635047"/>
            <w:lock w:val="sdtLocked"/>
            <w:placeholder>
              <w:docPart w:val="0AA5DA1586BA4A4B8A360FB453ACEEC4"/>
            </w:placeholder>
            <w15:color w:val="FF6600"/>
          </w:sdtPr>
          <w:sdtEndPr/>
          <w:sdtContent>
            <w:tc>
              <w:tcPr>
                <w:tcW w:w="2721" w:type="dxa"/>
                <w:vAlign w:val="center"/>
              </w:tcPr>
              <w:p w:rsidR="00255ABA" w:rsidRPr="00C430C0" w:rsidRDefault="00E02979" w:rsidP="006142DA">
                <w:pPr>
                  <w:jc w:val="center"/>
                </w:pPr>
                <w:r>
                  <w:t>0</w:t>
                </w:r>
              </w:p>
            </w:tc>
          </w:sdtContent>
        </w:sdt>
        <w:sdt>
          <w:sdtPr>
            <w:alias w:val="PP N870 PSU 5"/>
            <w:tag w:val="PP N870 PSU 5"/>
            <w:id w:val="-872155165"/>
            <w:lock w:val="sdtLocked"/>
            <w:placeholder>
              <w:docPart w:val="597E087BBA614319B7771B103FC5C342"/>
            </w:placeholder>
            <w15:color w:val="FF6600"/>
          </w:sdtPr>
          <w:sdtEndPr/>
          <w:sdtContent>
            <w:tc>
              <w:tcPr>
                <w:tcW w:w="2718" w:type="dxa"/>
                <w:vAlign w:val="center"/>
              </w:tcPr>
              <w:p w:rsidR="00255ABA" w:rsidRPr="00C430C0" w:rsidRDefault="00E02979" w:rsidP="006142DA">
                <w:pPr>
                  <w:jc w:val="center"/>
                </w:pPr>
                <w:r>
                  <w:t>0</w:t>
                </w:r>
              </w:p>
            </w:tc>
          </w:sdtContent>
        </w:sdt>
      </w:tr>
      <w:tr w:rsidR="00507804" w:rsidRPr="00C430C0" w:rsidTr="004E7A92">
        <w:trPr>
          <w:trHeight w:val="340"/>
        </w:trPr>
        <w:tc>
          <w:tcPr>
            <w:tcW w:w="4195" w:type="dxa"/>
            <w:noWrap/>
            <w:vAlign w:val="center"/>
            <w:hideMark/>
          </w:tcPr>
          <w:p w:rsidR="00255ABA" w:rsidRPr="00C430C0" w:rsidRDefault="00255ABA" w:rsidP="00D77F72">
            <w:r w:rsidRPr="00C430C0">
              <w:t xml:space="preserve">Gigaset N720/N870 PSU EU (1 </w:t>
            </w:r>
            <w:r w:rsidR="00CB4939">
              <w:t>P</w:t>
            </w:r>
            <w:r w:rsidRPr="00C430C0">
              <w:t>ack)</w:t>
            </w:r>
            <w:r w:rsidRPr="00C430C0">
              <w:br/>
            </w:r>
            <w:r w:rsidRPr="00C430C0">
              <w:rPr>
                <w:sz w:val="18"/>
                <w:szCs w:val="18"/>
              </w:rPr>
              <w:t>L36280-Z4-X706</w:t>
            </w:r>
          </w:p>
        </w:tc>
        <w:sdt>
          <w:sdtPr>
            <w:alias w:val="N870 PSU 1"/>
            <w:tag w:val="N870 PSU 1"/>
            <w:id w:val="257109819"/>
            <w:lock w:val="sdtLocked"/>
            <w:placeholder>
              <w:docPart w:val="D91C520167C04834969F963455E01812"/>
            </w:placeholder>
            <w15:color w:val="FF6600"/>
          </w:sdtPr>
          <w:sdtEndPr/>
          <w:sdtContent>
            <w:tc>
              <w:tcPr>
                <w:tcW w:w="2721" w:type="dxa"/>
                <w:vAlign w:val="center"/>
              </w:tcPr>
              <w:p w:rsidR="00255ABA" w:rsidRPr="00C430C0" w:rsidRDefault="00946F29" w:rsidP="006142DA">
                <w:pPr>
                  <w:jc w:val="center"/>
                </w:pPr>
                <w:r w:rsidRPr="00C430C0">
                  <w:t>0</w:t>
                </w:r>
              </w:p>
            </w:tc>
          </w:sdtContent>
        </w:sdt>
        <w:sdt>
          <w:sdtPr>
            <w:alias w:val="PP N870 PSU 1"/>
            <w:tag w:val="PP N870 PSU 1"/>
            <w:id w:val="-1123528422"/>
            <w:lock w:val="sdtLocked"/>
            <w:placeholder>
              <w:docPart w:val="D7F77025350740AB842AEEB84BCE055F"/>
            </w:placeholder>
            <w15:color w:val="FF6600"/>
          </w:sdtPr>
          <w:sdtEndPr/>
          <w:sdtContent>
            <w:tc>
              <w:tcPr>
                <w:tcW w:w="2718" w:type="dxa"/>
                <w:vAlign w:val="center"/>
              </w:tcPr>
              <w:p w:rsidR="00255ABA" w:rsidRPr="00C430C0" w:rsidRDefault="00A94F92" w:rsidP="006142DA">
                <w:pPr>
                  <w:jc w:val="center"/>
                </w:pPr>
                <w:r w:rsidRPr="00C430C0">
                  <w:t>0</w:t>
                </w:r>
              </w:p>
            </w:tc>
          </w:sdtContent>
        </w:sdt>
      </w:tr>
      <w:tr w:rsidR="00507804" w:rsidRPr="00C430C0" w:rsidTr="004E7A92">
        <w:trPr>
          <w:trHeight w:val="340"/>
        </w:trPr>
        <w:tc>
          <w:tcPr>
            <w:tcW w:w="4195" w:type="dxa"/>
            <w:noWrap/>
            <w:vAlign w:val="center"/>
            <w:hideMark/>
          </w:tcPr>
          <w:p w:rsidR="00255ABA" w:rsidRPr="00C430C0" w:rsidRDefault="00255ABA" w:rsidP="00D77F72">
            <w:r w:rsidRPr="00C430C0">
              <w:t>Gigaset N720 DM PRO</w:t>
            </w:r>
            <w:r w:rsidRPr="00C430C0">
              <w:br/>
            </w:r>
            <w:r w:rsidRPr="00C430C0">
              <w:rPr>
                <w:sz w:val="18"/>
                <w:szCs w:val="18"/>
              </w:rPr>
              <w:t>S30852-H2315-R101</w:t>
            </w:r>
          </w:p>
        </w:tc>
        <w:sdt>
          <w:sdtPr>
            <w:alias w:val="N720 DM"/>
            <w:tag w:val="N720 DM"/>
            <w:id w:val="-1379311364"/>
            <w:lock w:val="sdtLocked"/>
            <w:placeholder>
              <w:docPart w:val="9916507D5BB8469E9805162011D6795A"/>
            </w:placeholder>
            <w15:color w:val="FF6600"/>
          </w:sdtPr>
          <w:sdtEndPr/>
          <w:sdtContent>
            <w:tc>
              <w:tcPr>
                <w:tcW w:w="2721" w:type="dxa"/>
                <w:vAlign w:val="center"/>
              </w:tcPr>
              <w:p w:rsidR="00255ABA" w:rsidRPr="00C430C0" w:rsidRDefault="00946F29" w:rsidP="006142DA">
                <w:pPr>
                  <w:jc w:val="center"/>
                </w:pPr>
                <w:r w:rsidRPr="00C430C0">
                  <w:t>0</w:t>
                </w:r>
              </w:p>
            </w:tc>
          </w:sdtContent>
        </w:sdt>
        <w:sdt>
          <w:sdtPr>
            <w:alias w:val="PP N720 DM"/>
            <w:tag w:val="PP N720 DM"/>
            <w:id w:val="1303428977"/>
            <w:lock w:val="sdtLocked"/>
            <w:placeholder>
              <w:docPart w:val="354FD6F9C1194010B65E7D74D4980C3F"/>
            </w:placeholder>
            <w15:color w:val="FF6600"/>
          </w:sdtPr>
          <w:sdtEndPr/>
          <w:sdtContent>
            <w:tc>
              <w:tcPr>
                <w:tcW w:w="2718" w:type="dxa"/>
                <w:vAlign w:val="center"/>
              </w:tcPr>
              <w:p w:rsidR="00255ABA" w:rsidRPr="00C430C0" w:rsidRDefault="00A94F92" w:rsidP="006142DA">
                <w:pPr>
                  <w:jc w:val="center"/>
                </w:pPr>
                <w:r w:rsidRPr="00C430C0">
                  <w:t>0</w:t>
                </w:r>
              </w:p>
            </w:tc>
          </w:sdtContent>
        </w:sdt>
      </w:tr>
      <w:tr w:rsidR="00507804" w:rsidRPr="00C430C0" w:rsidTr="004E7A92">
        <w:trPr>
          <w:trHeight w:val="340"/>
        </w:trPr>
        <w:tc>
          <w:tcPr>
            <w:tcW w:w="4195" w:type="dxa"/>
            <w:noWrap/>
            <w:vAlign w:val="center"/>
            <w:hideMark/>
          </w:tcPr>
          <w:p w:rsidR="00255ABA" w:rsidRPr="00E02979" w:rsidRDefault="00255ABA" w:rsidP="00D77F72">
            <w:pPr>
              <w:rPr>
                <w:lang w:val="en-US"/>
              </w:rPr>
            </w:pPr>
            <w:r w:rsidRPr="00E02979">
              <w:rPr>
                <w:lang w:val="en-US"/>
              </w:rPr>
              <w:t>Gigaset N720 IP PRO</w:t>
            </w:r>
            <w:r w:rsidRPr="00E02979">
              <w:rPr>
                <w:lang w:val="en-US"/>
              </w:rPr>
              <w:br/>
            </w:r>
            <w:r w:rsidRPr="00E02979">
              <w:rPr>
                <w:sz w:val="18"/>
                <w:szCs w:val="18"/>
                <w:lang w:val="en-US"/>
              </w:rPr>
              <w:t>S30852-H2314-R101</w:t>
            </w:r>
          </w:p>
        </w:tc>
        <w:sdt>
          <w:sdtPr>
            <w:alias w:val="N720 IP"/>
            <w:tag w:val="N720 IP"/>
            <w:id w:val="-1177340865"/>
            <w:lock w:val="sdtLocked"/>
            <w:placeholder>
              <w:docPart w:val="12DF3A8642BC4A159930FA7A1C6B5A40"/>
            </w:placeholder>
            <w15:color w:val="FF6600"/>
          </w:sdtPr>
          <w:sdtEndPr/>
          <w:sdtContent>
            <w:tc>
              <w:tcPr>
                <w:tcW w:w="2721" w:type="dxa"/>
                <w:vAlign w:val="center"/>
              </w:tcPr>
              <w:p w:rsidR="00255ABA" w:rsidRPr="00C430C0" w:rsidRDefault="00946F29" w:rsidP="006142DA">
                <w:pPr>
                  <w:jc w:val="center"/>
                </w:pPr>
                <w:r w:rsidRPr="00C430C0">
                  <w:t>0</w:t>
                </w:r>
              </w:p>
            </w:tc>
          </w:sdtContent>
        </w:sdt>
        <w:sdt>
          <w:sdtPr>
            <w:alias w:val="PP N720 IP"/>
            <w:tag w:val="PP N720 IP"/>
            <w:id w:val="-1264754850"/>
            <w:lock w:val="sdtLocked"/>
            <w:placeholder>
              <w:docPart w:val="B9201F45E1BC4AF696FC7B1296524BB8"/>
            </w:placeholder>
            <w15:color w:val="FF6600"/>
          </w:sdtPr>
          <w:sdtEndPr/>
          <w:sdtContent>
            <w:tc>
              <w:tcPr>
                <w:tcW w:w="2718" w:type="dxa"/>
                <w:vAlign w:val="center"/>
              </w:tcPr>
              <w:p w:rsidR="00255ABA" w:rsidRPr="00C430C0" w:rsidRDefault="00A94F92" w:rsidP="006142DA">
                <w:pPr>
                  <w:jc w:val="center"/>
                </w:pPr>
                <w:r w:rsidRPr="00C430C0">
                  <w:t>0</w:t>
                </w:r>
              </w:p>
            </w:tc>
          </w:sdtContent>
        </w:sdt>
      </w:tr>
      <w:tr w:rsidR="00507804" w:rsidRPr="00C430C0" w:rsidTr="004E7A92">
        <w:trPr>
          <w:trHeight w:val="330"/>
        </w:trPr>
        <w:tc>
          <w:tcPr>
            <w:tcW w:w="4195" w:type="dxa"/>
            <w:shd w:val="clear" w:color="auto" w:fill="E7E6E6" w:themeFill="background2"/>
            <w:vAlign w:val="center"/>
            <w:hideMark/>
          </w:tcPr>
          <w:p w:rsidR="00255ABA" w:rsidRPr="00C430C0" w:rsidRDefault="00FE616C" w:rsidP="00D77F72">
            <w:pPr>
              <w:rPr>
                <w:b/>
                <w:bCs/>
              </w:rPr>
            </w:pPr>
            <w:r>
              <w:rPr>
                <w:b/>
                <w:bCs/>
              </w:rPr>
              <w:t>Lizenzierung für DECT IP</w:t>
            </w:r>
          </w:p>
        </w:tc>
        <w:tc>
          <w:tcPr>
            <w:tcW w:w="2721" w:type="dxa"/>
            <w:shd w:val="clear" w:color="auto" w:fill="E7E6E6" w:themeFill="background2"/>
            <w:vAlign w:val="center"/>
          </w:tcPr>
          <w:p w:rsidR="00255ABA" w:rsidRPr="00C430C0" w:rsidRDefault="00FE616C" w:rsidP="00614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Stückzahl</w:t>
            </w:r>
            <w:r w:rsidR="00255ABA" w:rsidRPr="00C430C0">
              <w:rPr>
                <w:b/>
                <w:bCs/>
              </w:rPr>
              <w:t xml:space="preserve"> **</w:t>
            </w: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255ABA" w:rsidRPr="00C430C0" w:rsidRDefault="00CB4939" w:rsidP="00D77F72">
            <w:pPr>
              <w:rPr>
                <w:b/>
                <w:bCs/>
              </w:rPr>
            </w:pPr>
            <w:r>
              <w:rPr>
                <w:b/>
                <w:bCs/>
              </w:rPr>
              <w:t>Projektpreis pro Stück für Distributor</w:t>
            </w:r>
            <w:r w:rsidRPr="00C430C0">
              <w:rPr>
                <w:b/>
                <w:bCs/>
              </w:rPr>
              <w:t xml:space="preserve"> </w:t>
            </w:r>
            <w:r w:rsidR="00255ABA" w:rsidRPr="00C430C0">
              <w:rPr>
                <w:b/>
                <w:bCs/>
              </w:rPr>
              <w:t>*</w:t>
            </w:r>
          </w:p>
        </w:tc>
      </w:tr>
      <w:tr w:rsidR="00507804" w:rsidRPr="00C430C0" w:rsidTr="004E7A92">
        <w:trPr>
          <w:trHeight w:val="340"/>
        </w:trPr>
        <w:tc>
          <w:tcPr>
            <w:tcW w:w="4195" w:type="dxa"/>
            <w:vAlign w:val="center"/>
            <w:hideMark/>
          </w:tcPr>
          <w:p w:rsidR="00255ABA" w:rsidRPr="00E02979" w:rsidRDefault="00255ABA" w:rsidP="00D77F72">
            <w:pPr>
              <w:rPr>
                <w:lang w:val="en-US"/>
              </w:rPr>
            </w:pPr>
            <w:r w:rsidRPr="00E02979">
              <w:rPr>
                <w:lang w:val="en-US"/>
              </w:rPr>
              <w:t xml:space="preserve">Gigaset N870 Virtual Integrator </w:t>
            </w:r>
            <w:r w:rsidR="00CB4939" w:rsidRPr="00E02979">
              <w:rPr>
                <w:lang w:val="en-US"/>
              </w:rPr>
              <w:t>Lizenz</w:t>
            </w:r>
            <w:r w:rsidRPr="00E02979">
              <w:rPr>
                <w:lang w:val="en-US"/>
              </w:rPr>
              <w:br/>
            </w:r>
            <w:r w:rsidRPr="00E02979">
              <w:rPr>
                <w:sz w:val="18"/>
                <w:szCs w:val="18"/>
                <w:lang w:val="en-US"/>
              </w:rPr>
              <w:t>S30852-H2716-X1</w:t>
            </w:r>
          </w:p>
        </w:tc>
        <w:sdt>
          <w:sdtPr>
            <w:alias w:val="N870 VI"/>
            <w:tag w:val="N870 VI"/>
            <w:id w:val="1534151557"/>
            <w:lock w:val="sdtLocked"/>
            <w:placeholder>
              <w:docPart w:val="0B840ADCA0924FD7B05624F3A0F286AB"/>
            </w:placeholder>
            <w15:color w:val="FF6600"/>
          </w:sdtPr>
          <w:sdtEndPr/>
          <w:sdtContent>
            <w:tc>
              <w:tcPr>
                <w:tcW w:w="2721" w:type="dxa"/>
                <w:vAlign w:val="center"/>
              </w:tcPr>
              <w:p w:rsidR="00255ABA" w:rsidRPr="00C430C0" w:rsidRDefault="00946F29" w:rsidP="006142DA">
                <w:pPr>
                  <w:jc w:val="center"/>
                </w:pPr>
                <w:r w:rsidRPr="00C430C0">
                  <w:t>0</w:t>
                </w:r>
              </w:p>
            </w:tc>
          </w:sdtContent>
        </w:sdt>
        <w:sdt>
          <w:sdtPr>
            <w:alias w:val="PP N870 VI"/>
            <w:tag w:val="PP N870 VI"/>
            <w:id w:val="1895228259"/>
            <w:lock w:val="sdtLocked"/>
            <w:placeholder>
              <w:docPart w:val="93B7B0AD2AB3478FA3FFB4BAC62F2E06"/>
            </w:placeholder>
            <w15:color w:val="FF6600"/>
          </w:sdtPr>
          <w:sdtEndPr/>
          <w:sdtContent>
            <w:tc>
              <w:tcPr>
                <w:tcW w:w="2718" w:type="dxa"/>
                <w:vAlign w:val="center"/>
              </w:tcPr>
              <w:p w:rsidR="00255ABA" w:rsidRPr="00C430C0" w:rsidRDefault="00A94F92" w:rsidP="006142DA">
                <w:pPr>
                  <w:jc w:val="center"/>
                </w:pPr>
                <w:r w:rsidRPr="00C430C0">
                  <w:t>0</w:t>
                </w:r>
              </w:p>
            </w:tc>
          </w:sdtContent>
        </w:sdt>
      </w:tr>
      <w:tr w:rsidR="00507804" w:rsidRPr="00C430C0" w:rsidTr="004E7A92">
        <w:trPr>
          <w:trHeight w:val="340"/>
        </w:trPr>
        <w:tc>
          <w:tcPr>
            <w:tcW w:w="4195" w:type="dxa"/>
            <w:vAlign w:val="center"/>
            <w:hideMark/>
          </w:tcPr>
          <w:p w:rsidR="00255ABA" w:rsidRPr="00C430C0" w:rsidRDefault="00255ABA" w:rsidP="00D77F72">
            <w:r w:rsidRPr="00C430C0">
              <w:t xml:space="preserve">Gigaset N870 DECT Manager </w:t>
            </w:r>
            <w:r w:rsidR="00CB4939">
              <w:t>Lizenz</w:t>
            </w:r>
            <w:r w:rsidRPr="00C430C0">
              <w:br/>
            </w:r>
            <w:r w:rsidRPr="00C430C0">
              <w:rPr>
                <w:sz w:val="18"/>
                <w:szCs w:val="18"/>
              </w:rPr>
              <w:t>S30852-H2716-X2</w:t>
            </w:r>
          </w:p>
        </w:tc>
        <w:sdt>
          <w:sdtPr>
            <w:alias w:val="N870 DM License"/>
            <w:tag w:val="N870 DM License"/>
            <w:id w:val="1524905463"/>
            <w:lock w:val="sdtLocked"/>
            <w:placeholder>
              <w:docPart w:val="35887423ADD14DB89D626888D6993BF7"/>
            </w:placeholder>
            <w15:color w:val="FF6600"/>
          </w:sdtPr>
          <w:sdtEndPr/>
          <w:sdtContent>
            <w:tc>
              <w:tcPr>
                <w:tcW w:w="2721" w:type="dxa"/>
                <w:vAlign w:val="center"/>
              </w:tcPr>
              <w:p w:rsidR="00255ABA" w:rsidRPr="00C430C0" w:rsidRDefault="00946F29" w:rsidP="006142DA">
                <w:pPr>
                  <w:jc w:val="center"/>
                </w:pPr>
                <w:r w:rsidRPr="00C430C0">
                  <w:t>0</w:t>
                </w:r>
              </w:p>
            </w:tc>
          </w:sdtContent>
        </w:sdt>
        <w:sdt>
          <w:sdtPr>
            <w:alias w:val="PP N870 DM License"/>
            <w:tag w:val="PP N870 DM License"/>
            <w:id w:val="-1183118410"/>
            <w:lock w:val="sdtLocked"/>
            <w:placeholder>
              <w:docPart w:val="BC1027E9B86B429FA5F06DD6D03AE8CE"/>
            </w:placeholder>
          </w:sdtPr>
          <w:sdtEndPr/>
          <w:sdtContent>
            <w:tc>
              <w:tcPr>
                <w:tcW w:w="2718" w:type="dxa"/>
                <w:vAlign w:val="center"/>
              </w:tcPr>
              <w:p w:rsidR="00255ABA" w:rsidRPr="00C430C0" w:rsidRDefault="00A94F92" w:rsidP="006142DA">
                <w:pPr>
                  <w:jc w:val="center"/>
                </w:pPr>
                <w:r w:rsidRPr="00C430C0">
                  <w:t>0</w:t>
                </w:r>
              </w:p>
            </w:tc>
          </w:sdtContent>
        </w:sdt>
      </w:tr>
      <w:tr w:rsidR="00507804" w:rsidRPr="00C430C0" w:rsidTr="004E7A92">
        <w:trPr>
          <w:trHeight w:val="340"/>
        </w:trPr>
        <w:tc>
          <w:tcPr>
            <w:tcW w:w="4195" w:type="dxa"/>
            <w:vAlign w:val="center"/>
            <w:hideMark/>
          </w:tcPr>
          <w:p w:rsidR="00255ABA" w:rsidRPr="00B75FBA" w:rsidRDefault="00255ABA" w:rsidP="00B75FBA">
            <w:pPr>
              <w:rPr>
                <w:sz w:val="18"/>
                <w:szCs w:val="18"/>
                <w:highlight w:val="yellow"/>
                <w:lang w:val="en-US"/>
              </w:rPr>
            </w:pPr>
            <w:r w:rsidRPr="00B75FBA">
              <w:rPr>
                <w:lang w:val="en-US"/>
              </w:rPr>
              <w:t xml:space="preserve">Gigaset N670 to N870 Upgrade </w:t>
            </w:r>
            <w:r w:rsidR="00CB4939" w:rsidRPr="00B75FBA">
              <w:rPr>
                <w:lang w:val="en-US"/>
              </w:rPr>
              <w:t>Lizenz</w:t>
            </w:r>
            <w:r w:rsidRPr="00B75FBA">
              <w:rPr>
                <w:lang w:val="en-US"/>
              </w:rPr>
              <w:br/>
            </w:r>
            <w:r w:rsidR="00B75FBA" w:rsidRPr="00B75FBA">
              <w:rPr>
                <w:sz w:val="18"/>
                <w:szCs w:val="18"/>
                <w:lang w:val="en-US"/>
              </w:rPr>
              <w:t>S30852-H2714-X3</w:t>
            </w:r>
          </w:p>
        </w:tc>
        <w:sdt>
          <w:sdtPr>
            <w:alias w:val="N670 Upgrade"/>
            <w:tag w:val="N670 Upgrade"/>
            <w:id w:val="1305201136"/>
            <w:lock w:val="sdtLocked"/>
            <w:placeholder>
              <w:docPart w:val="7AE69B00D27542D187477D5670E8B8C5"/>
            </w:placeholder>
            <w15:color w:val="FF6600"/>
          </w:sdtPr>
          <w:sdtEndPr/>
          <w:sdtContent>
            <w:tc>
              <w:tcPr>
                <w:tcW w:w="2721" w:type="dxa"/>
                <w:vAlign w:val="center"/>
              </w:tcPr>
              <w:p w:rsidR="00255ABA" w:rsidRPr="00C430C0" w:rsidRDefault="00946F29" w:rsidP="006142DA">
                <w:pPr>
                  <w:jc w:val="center"/>
                </w:pPr>
                <w:r w:rsidRPr="00C430C0">
                  <w:t>0</w:t>
                </w:r>
              </w:p>
            </w:tc>
          </w:sdtContent>
        </w:sdt>
        <w:sdt>
          <w:sdtPr>
            <w:alias w:val="PP N670 Upgrade"/>
            <w:tag w:val="PP N670 Upgrade"/>
            <w:id w:val="-1433819734"/>
            <w:lock w:val="sdtLocked"/>
            <w:placeholder>
              <w:docPart w:val="EBDD8EC4A3DE4619A1820F63FE3CDCEF"/>
            </w:placeholder>
            <w15:color w:val="FF6600"/>
          </w:sdtPr>
          <w:sdtEndPr/>
          <w:sdtContent>
            <w:tc>
              <w:tcPr>
                <w:tcW w:w="2718" w:type="dxa"/>
                <w:vAlign w:val="center"/>
              </w:tcPr>
              <w:p w:rsidR="00255ABA" w:rsidRPr="00C430C0" w:rsidRDefault="00A94F92" w:rsidP="006142DA">
                <w:pPr>
                  <w:jc w:val="center"/>
                </w:pPr>
                <w:r w:rsidRPr="00C430C0">
                  <w:t>0</w:t>
                </w:r>
              </w:p>
            </w:tc>
          </w:sdtContent>
        </w:sdt>
      </w:tr>
      <w:tr w:rsidR="00507804" w:rsidRPr="00C430C0" w:rsidTr="004E7A92">
        <w:trPr>
          <w:trHeight w:val="340"/>
        </w:trPr>
        <w:tc>
          <w:tcPr>
            <w:tcW w:w="4195" w:type="dxa"/>
            <w:vAlign w:val="center"/>
            <w:hideMark/>
          </w:tcPr>
          <w:p w:rsidR="00255ABA" w:rsidRPr="00C430C0" w:rsidRDefault="00255ABA" w:rsidP="00D77F72">
            <w:r w:rsidRPr="00C430C0">
              <w:t xml:space="preserve">Gigaset N670 DECT Manager </w:t>
            </w:r>
            <w:r w:rsidR="00CB4939">
              <w:t>Lizenz</w:t>
            </w:r>
            <w:r w:rsidRPr="00C430C0">
              <w:br/>
            </w:r>
            <w:r w:rsidRPr="00C430C0">
              <w:rPr>
                <w:sz w:val="18"/>
                <w:szCs w:val="18"/>
              </w:rPr>
              <w:t>S30852-H2714-X2</w:t>
            </w:r>
          </w:p>
        </w:tc>
        <w:sdt>
          <w:sdtPr>
            <w:alias w:val="N670 DM License"/>
            <w:tag w:val="N670 DM License"/>
            <w:id w:val="1779284866"/>
            <w:lock w:val="sdtLocked"/>
            <w:placeholder>
              <w:docPart w:val="DA49370FB0BA4EE6B77A926AD0DAA8FF"/>
            </w:placeholder>
            <w15:color w:val="FF6600"/>
          </w:sdtPr>
          <w:sdtEndPr/>
          <w:sdtContent>
            <w:tc>
              <w:tcPr>
                <w:tcW w:w="2721" w:type="dxa"/>
                <w:vAlign w:val="center"/>
              </w:tcPr>
              <w:p w:rsidR="00255ABA" w:rsidRPr="00C430C0" w:rsidRDefault="00946F29" w:rsidP="006142DA">
                <w:pPr>
                  <w:jc w:val="center"/>
                </w:pPr>
                <w:r w:rsidRPr="00C430C0">
                  <w:t>0</w:t>
                </w:r>
              </w:p>
            </w:tc>
          </w:sdtContent>
        </w:sdt>
        <w:sdt>
          <w:sdtPr>
            <w:alias w:val="PP N670 DM License"/>
            <w:tag w:val="PP N670 DM License"/>
            <w:id w:val="-569805747"/>
            <w:lock w:val="sdtLocked"/>
            <w:placeholder>
              <w:docPart w:val="070898032E8C4E0DA7D8811D589E9BA2"/>
            </w:placeholder>
            <w15:color w:val="FF6600"/>
          </w:sdtPr>
          <w:sdtEndPr/>
          <w:sdtContent>
            <w:tc>
              <w:tcPr>
                <w:tcW w:w="2718" w:type="dxa"/>
                <w:vAlign w:val="center"/>
              </w:tcPr>
              <w:p w:rsidR="00255ABA" w:rsidRPr="00C430C0" w:rsidRDefault="00A94F92" w:rsidP="006142DA">
                <w:pPr>
                  <w:jc w:val="center"/>
                </w:pPr>
                <w:r w:rsidRPr="00C430C0">
                  <w:t>0</w:t>
                </w:r>
              </w:p>
            </w:tc>
          </w:sdtContent>
        </w:sdt>
      </w:tr>
      <w:tr w:rsidR="00507804" w:rsidRPr="00C430C0" w:rsidTr="004E7A92">
        <w:trPr>
          <w:trHeight w:val="330"/>
        </w:trPr>
        <w:tc>
          <w:tcPr>
            <w:tcW w:w="4195" w:type="dxa"/>
            <w:shd w:val="clear" w:color="auto" w:fill="E7E6E6" w:themeFill="background2"/>
            <w:vAlign w:val="center"/>
            <w:hideMark/>
          </w:tcPr>
          <w:p w:rsidR="00255ABA" w:rsidRPr="00C430C0" w:rsidRDefault="00255ABA" w:rsidP="00D77F72">
            <w:pPr>
              <w:rPr>
                <w:b/>
                <w:bCs/>
              </w:rPr>
            </w:pPr>
            <w:r w:rsidRPr="00C430C0">
              <w:rPr>
                <w:b/>
                <w:bCs/>
              </w:rPr>
              <w:t>DECT IP</w:t>
            </w:r>
            <w:r w:rsidR="00FE616C">
              <w:rPr>
                <w:b/>
                <w:bCs/>
              </w:rPr>
              <w:t>-Einzelzelle</w:t>
            </w:r>
          </w:p>
        </w:tc>
        <w:tc>
          <w:tcPr>
            <w:tcW w:w="2721" w:type="dxa"/>
            <w:shd w:val="clear" w:color="auto" w:fill="E7E6E6" w:themeFill="background2"/>
            <w:vAlign w:val="center"/>
          </w:tcPr>
          <w:p w:rsidR="00255ABA" w:rsidRPr="00C430C0" w:rsidRDefault="00FE616C" w:rsidP="00614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Stückzahl</w:t>
            </w:r>
            <w:r w:rsidR="00255ABA" w:rsidRPr="00C430C0">
              <w:rPr>
                <w:b/>
                <w:bCs/>
              </w:rPr>
              <w:t xml:space="preserve"> **</w:t>
            </w: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255ABA" w:rsidRPr="00C430C0" w:rsidRDefault="00CB4939" w:rsidP="00D77F72">
            <w:pPr>
              <w:rPr>
                <w:b/>
                <w:bCs/>
              </w:rPr>
            </w:pPr>
            <w:r>
              <w:rPr>
                <w:b/>
                <w:bCs/>
              </w:rPr>
              <w:t>Projektpreis pro Stück für Distributor</w:t>
            </w:r>
            <w:r w:rsidRPr="00C430C0">
              <w:rPr>
                <w:b/>
                <w:bCs/>
              </w:rPr>
              <w:t xml:space="preserve"> </w:t>
            </w:r>
            <w:r w:rsidR="00255ABA" w:rsidRPr="00C430C0">
              <w:rPr>
                <w:b/>
                <w:bCs/>
              </w:rPr>
              <w:t>*</w:t>
            </w:r>
          </w:p>
        </w:tc>
      </w:tr>
      <w:tr w:rsidR="00507804" w:rsidRPr="00C430C0" w:rsidTr="004E7A92">
        <w:trPr>
          <w:trHeight w:val="340"/>
        </w:trPr>
        <w:tc>
          <w:tcPr>
            <w:tcW w:w="4195" w:type="dxa"/>
            <w:vAlign w:val="center"/>
            <w:hideMark/>
          </w:tcPr>
          <w:p w:rsidR="00255ABA" w:rsidRPr="00E02979" w:rsidRDefault="00255ABA" w:rsidP="00D77F72">
            <w:pPr>
              <w:rPr>
                <w:lang w:val="en-US"/>
              </w:rPr>
            </w:pPr>
            <w:r w:rsidRPr="00E02979">
              <w:rPr>
                <w:lang w:val="en-US"/>
              </w:rPr>
              <w:t>Gigaset N670 IP PRO</w:t>
            </w:r>
            <w:r w:rsidRPr="00E02979">
              <w:rPr>
                <w:lang w:val="en-US"/>
              </w:rPr>
              <w:br/>
            </w:r>
            <w:r w:rsidRPr="00E02979">
              <w:rPr>
                <w:sz w:val="18"/>
                <w:szCs w:val="18"/>
                <w:lang w:val="en-US"/>
              </w:rPr>
              <w:t>S30852-H2714-R101</w:t>
            </w:r>
          </w:p>
        </w:tc>
        <w:sdt>
          <w:sdtPr>
            <w:alias w:val="N670 IP"/>
            <w:tag w:val="N670 IP"/>
            <w:id w:val="1967311122"/>
            <w:lock w:val="sdtLocked"/>
            <w:placeholder>
              <w:docPart w:val="2213019D2544460483F88CD8548034DF"/>
            </w:placeholder>
            <w15:color w:val="FF6600"/>
          </w:sdtPr>
          <w:sdtEndPr/>
          <w:sdtContent>
            <w:tc>
              <w:tcPr>
                <w:tcW w:w="2721" w:type="dxa"/>
                <w:vAlign w:val="center"/>
              </w:tcPr>
              <w:p w:rsidR="00255ABA" w:rsidRPr="00C430C0" w:rsidRDefault="00946F29" w:rsidP="006142DA">
                <w:pPr>
                  <w:jc w:val="center"/>
                </w:pPr>
                <w:r w:rsidRPr="00C430C0">
                  <w:t>0</w:t>
                </w:r>
              </w:p>
            </w:tc>
          </w:sdtContent>
        </w:sdt>
        <w:sdt>
          <w:sdtPr>
            <w:alias w:val="PP N670 IP"/>
            <w:tag w:val="PP N670 IP"/>
            <w:id w:val="237840510"/>
            <w:lock w:val="sdtLocked"/>
            <w:placeholder>
              <w:docPart w:val="68BD60B4334140ECA81B79B3BB69C715"/>
            </w:placeholder>
            <w15:color w:val="FF6600"/>
          </w:sdtPr>
          <w:sdtEndPr/>
          <w:sdtContent>
            <w:tc>
              <w:tcPr>
                <w:tcW w:w="2718" w:type="dxa"/>
                <w:vAlign w:val="center"/>
              </w:tcPr>
              <w:p w:rsidR="00255ABA" w:rsidRPr="00C430C0" w:rsidRDefault="00A94F92" w:rsidP="006142DA">
                <w:pPr>
                  <w:jc w:val="center"/>
                </w:pPr>
                <w:r w:rsidRPr="00C430C0">
                  <w:t>0</w:t>
                </w:r>
              </w:p>
            </w:tc>
          </w:sdtContent>
        </w:sdt>
      </w:tr>
      <w:tr w:rsidR="00507804" w:rsidRPr="00C430C0" w:rsidTr="004E7A92">
        <w:trPr>
          <w:trHeight w:val="340"/>
        </w:trPr>
        <w:tc>
          <w:tcPr>
            <w:tcW w:w="4195" w:type="dxa"/>
            <w:vAlign w:val="center"/>
            <w:hideMark/>
          </w:tcPr>
          <w:p w:rsidR="00255ABA" w:rsidRPr="00E02979" w:rsidRDefault="00255ABA" w:rsidP="00D77F72">
            <w:pPr>
              <w:rPr>
                <w:lang w:val="en-US"/>
              </w:rPr>
            </w:pPr>
            <w:r w:rsidRPr="00E02979">
              <w:rPr>
                <w:lang w:val="en-US"/>
              </w:rPr>
              <w:t>Gigaset N510 IP PRO</w:t>
            </w:r>
            <w:r w:rsidRPr="00E02979">
              <w:rPr>
                <w:lang w:val="en-US"/>
              </w:rPr>
              <w:br/>
            </w:r>
            <w:r w:rsidRPr="00E02979">
              <w:rPr>
                <w:sz w:val="18"/>
                <w:szCs w:val="18"/>
                <w:lang w:val="en-US"/>
              </w:rPr>
              <w:t>S30852-H2217-R101</w:t>
            </w:r>
          </w:p>
        </w:tc>
        <w:sdt>
          <w:sdtPr>
            <w:alias w:val="N510 IP"/>
            <w:tag w:val="N510 IP"/>
            <w:id w:val="52824732"/>
            <w:lock w:val="sdtLocked"/>
            <w:placeholder>
              <w:docPart w:val="58DDEA382C1A4ECAB845084D7FA93799"/>
            </w:placeholder>
            <w15:color w:val="FF6600"/>
          </w:sdtPr>
          <w:sdtEndPr/>
          <w:sdtContent>
            <w:tc>
              <w:tcPr>
                <w:tcW w:w="2721" w:type="dxa"/>
                <w:vAlign w:val="center"/>
              </w:tcPr>
              <w:p w:rsidR="00255ABA" w:rsidRPr="00C430C0" w:rsidRDefault="00946F29" w:rsidP="006142DA">
                <w:pPr>
                  <w:jc w:val="center"/>
                </w:pPr>
                <w:r w:rsidRPr="00C430C0">
                  <w:t>0</w:t>
                </w:r>
              </w:p>
            </w:tc>
          </w:sdtContent>
        </w:sdt>
        <w:sdt>
          <w:sdtPr>
            <w:alias w:val="PP N510 IP"/>
            <w:tag w:val="PP N510 IP"/>
            <w:id w:val="1963540902"/>
            <w:lock w:val="sdtLocked"/>
            <w:placeholder>
              <w:docPart w:val="EE3D9CF98B5C43F8B69892343C48C690"/>
            </w:placeholder>
            <w15:color w:val="FF6600"/>
          </w:sdtPr>
          <w:sdtEndPr/>
          <w:sdtContent>
            <w:tc>
              <w:tcPr>
                <w:tcW w:w="2718" w:type="dxa"/>
                <w:vAlign w:val="center"/>
              </w:tcPr>
              <w:p w:rsidR="00255ABA" w:rsidRPr="00C430C0" w:rsidRDefault="00A94F92" w:rsidP="006142DA">
                <w:pPr>
                  <w:jc w:val="center"/>
                </w:pPr>
                <w:r w:rsidRPr="00C430C0">
                  <w:t>0</w:t>
                </w:r>
              </w:p>
            </w:tc>
          </w:sdtContent>
        </w:sdt>
      </w:tr>
      <w:tr w:rsidR="00507804" w:rsidRPr="00C430C0" w:rsidTr="004E7A92">
        <w:trPr>
          <w:trHeight w:val="340"/>
        </w:trPr>
        <w:tc>
          <w:tcPr>
            <w:tcW w:w="4195" w:type="dxa"/>
            <w:vAlign w:val="center"/>
            <w:hideMark/>
          </w:tcPr>
          <w:p w:rsidR="00255ABA" w:rsidRPr="00E02979" w:rsidRDefault="00255ABA" w:rsidP="00D77F72">
            <w:pPr>
              <w:rPr>
                <w:lang w:val="en-US"/>
              </w:rPr>
            </w:pPr>
            <w:r w:rsidRPr="00E02979">
              <w:rPr>
                <w:lang w:val="en-US"/>
              </w:rPr>
              <w:t>Gigaset S650 IP PRO</w:t>
            </w:r>
            <w:r w:rsidRPr="00E02979">
              <w:rPr>
                <w:lang w:val="en-US"/>
              </w:rPr>
              <w:br/>
            </w:r>
            <w:r w:rsidRPr="00E02979">
              <w:rPr>
                <w:sz w:val="18"/>
                <w:szCs w:val="18"/>
                <w:lang w:val="en-US"/>
              </w:rPr>
              <w:t>S30852-H2617-R101</w:t>
            </w:r>
          </w:p>
        </w:tc>
        <w:sdt>
          <w:sdtPr>
            <w:alias w:val="S650 IP"/>
            <w:tag w:val="S650 IP"/>
            <w:id w:val="743687272"/>
            <w:lock w:val="sdtLocked"/>
            <w:placeholder>
              <w:docPart w:val="D26B79105F394535BA5A4900B2B0E97A"/>
            </w:placeholder>
            <w15:color w:val="FF6600"/>
          </w:sdtPr>
          <w:sdtEndPr/>
          <w:sdtContent>
            <w:tc>
              <w:tcPr>
                <w:tcW w:w="2721" w:type="dxa"/>
                <w:vAlign w:val="center"/>
              </w:tcPr>
              <w:p w:rsidR="00255ABA" w:rsidRPr="00C430C0" w:rsidRDefault="00946F29" w:rsidP="006142DA">
                <w:pPr>
                  <w:jc w:val="center"/>
                </w:pPr>
                <w:r w:rsidRPr="00C430C0">
                  <w:t>0</w:t>
                </w:r>
              </w:p>
            </w:tc>
          </w:sdtContent>
        </w:sdt>
        <w:sdt>
          <w:sdtPr>
            <w:alias w:val="PP S650 IP"/>
            <w:tag w:val="PP S650 IP"/>
            <w:id w:val="1812588140"/>
            <w:lock w:val="sdtLocked"/>
            <w:placeholder>
              <w:docPart w:val="C8CAE5C490D9482A8B9B3CA54C1664F4"/>
            </w:placeholder>
            <w15:color w:val="FF6600"/>
          </w:sdtPr>
          <w:sdtEndPr/>
          <w:sdtContent>
            <w:tc>
              <w:tcPr>
                <w:tcW w:w="2718" w:type="dxa"/>
                <w:vAlign w:val="center"/>
              </w:tcPr>
              <w:p w:rsidR="00255ABA" w:rsidRPr="00C430C0" w:rsidRDefault="00A94F92" w:rsidP="006142DA">
                <w:pPr>
                  <w:jc w:val="center"/>
                </w:pPr>
                <w:r w:rsidRPr="00C430C0">
                  <w:t>0</w:t>
                </w:r>
              </w:p>
            </w:tc>
          </w:sdtContent>
        </w:sdt>
      </w:tr>
      <w:tr w:rsidR="00701CFA" w:rsidRPr="00C430C0" w:rsidTr="004E7A92">
        <w:trPr>
          <w:trHeight w:val="330"/>
        </w:trPr>
        <w:tc>
          <w:tcPr>
            <w:tcW w:w="4195" w:type="dxa"/>
            <w:shd w:val="clear" w:color="auto" w:fill="auto"/>
            <w:vAlign w:val="center"/>
          </w:tcPr>
          <w:p w:rsidR="00701CFA" w:rsidRPr="00701CFA" w:rsidRDefault="00701CFA" w:rsidP="00701CFA">
            <w:pPr>
              <w:rPr>
                <w:b/>
                <w:bCs/>
                <w:lang w:val="en-US"/>
              </w:rPr>
            </w:pPr>
            <w:r w:rsidRPr="00E02979">
              <w:rPr>
                <w:lang w:val="en-US"/>
              </w:rPr>
              <w:t xml:space="preserve">Gigaset </w:t>
            </w:r>
            <w:r>
              <w:rPr>
                <w:lang w:val="en-US"/>
              </w:rPr>
              <w:t>R</w:t>
            </w:r>
            <w:r w:rsidRPr="00E02979">
              <w:rPr>
                <w:lang w:val="en-US"/>
              </w:rPr>
              <w:t>650 IP PRO</w:t>
            </w:r>
            <w:r w:rsidRPr="00E02979">
              <w:rPr>
                <w:lang w:val="en-US"/>
              </w:rPr>
              <w:br/>
            </w:r>
            <w:r w:rsidRPr="006F17C2">
              <w:rPr>
                <w:sz w:val="18"/>
                <w:szCs w:val="18"/>
                <w:lang w:val="en-US"/>
              </w:rPr>
              <w:t>S30852-H2711-R101</w:t>
            </w:r>
          </w:p>
        </w:tc>
        <w:sdt>
          <w:sdtPr>
            <w:alias w:val="R650 IP"/>
            <w:tag w:val="R650 IP"/>
            <w:id w:val="-1150282527"/>
            <w:placeholder>
              <w:docPart w:val="F167BC40D4FC415797CFE0E805AF0611"/>
            </w:placeholder>
            <w15:color w:val="FF6600"/>
          </w:sdtPr>
          <w:sdtEndPr/>
          <w:sdtContent>
            <w:tc>
              <w:tcPr>
                <w:tcW w:w="2721" w:type="dxa"/>
                <w:shd w:val="clear" w:color="auto" w:fill="auto"/>
                <w:vAlign w:val="center"/>
              </w:tcPr>
              <w:p w:rsidR="00701CFA" w:rsidRDefault="00701CFA" w:rsidP="00701CFA">
                <w:pPr>
                  <w:jc w:val="center"/>
                  <w:rPr>
                    <w:b/>
                    <w:bCs/>
                  </w:rPr>
                </w:pPr>
                <w:r w:rsidRPr="00C430C0">
                  <w:t>0</w:t>
                </w:r>
              </w:p>
            </w:tc>
          </w:sdtContent>
        </w:sdt>
        <w:sdt>
          <w:sdtPr>
            <w:alias w:val="PP R650 IP"/>
            <w:tag w:val="PP R650 IP"/>
            <w:id w:val="1282603634"/>
            <w:placeholder>
              <w:docPart w:val="C5AD61E334754CCE8C920D0D9AFD4525"/>
            </w:placeholder>
            <w15:color w:val="FF6600"/>
          </w:sdtPr>
          <w:sdtEndPr/>
          <w:sdtContent>
            <w:tc>
              <w:tcPr>
                <w:tcW w:w="2718" w:type="dxa"/>
                <w:shd w:val="clear" w:color="auto" w:fill="auto"/>
                <w:vAlign w:val="center"/>
              </w:tcPr>
              <w:p w:rsidR="00701CFA" w:rsidRDefault="00701CFA" w:rsidP="00701CFA">
                <w:pPr>
                  <w:jc w:val="center"/>
                  <w:rPr>
                    <w:b/>
                    <w:bCs/>
                  </w:rPr>
                </w:pPr>
                <w:r w:rsidRPr="00C430C0">
                  <w:t>0</w:t>
                </w:r>
              </w:p>
            </w:tc>
          </w:sdtContent>
        </w:sdt>
      </w:tr>
      <w:tr w:rsidR="00701CFA" w:rsidRPr="00C430C0" w:rsidTr="004E7A92">
        <w:trPr>
          <w:trHeight w:val="330"/>
        </w:trPr>
        <w:tc>
          <w:tcPr>
            <w:tcW w:w="4195" w:type="dxa"/>
            <w:shd w:val="clear" w:color="auto" w:fill="E7E6E6" w:themeFill="background2"/>
            <w:vAlign w:val="center"/>
            <w:hideMark/>
          </w:tcPr>
          <w:p w:rsidR="00701CFA" w:rsidRPr="00C430C0" w:rsidRDefault="00701CFA" w:rsidP="00701CFA">
            <w:pPr>
              <w:rPr>
                <w:b/>
                <w:bCs/>
              </w:rPr>
            </w:pPr>
            <w:r>
              <w:rPr>
                <w:b/>
                <w:bCs/>
              </w:rPr>
              <w:t>Mobilteile für DECT IP</w:t>
            </w:r>
          </w:p>
        </w:tc>
        <w:tc>
          <w:tcPr>
            <w:tcW w:w="2721" w:type="dxa"/>
            <w:shd w:val="clear" w:color="auto" w:fill="E7E6E6" w:themeFill="background2"/>
            <w:vAlign w:val="center"/>
          </w:tcPr>
          <w:p w:rsidR="00701CFA" w:rsidRPr="00C430C0" w:rsidRDefault="00701CFA" w:rsidP="00701C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Stückzahl</w:t>
            </w:r>
            <w:r w:rsidRPr="00C430C0">
              <w:rPr>
                <w:b/>
                <w:bCs/>
              </w:rPr>
              <w:t xml:space="preserve"> **</w:t>
            </w: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701CFA" w:rsidRPr="00C430C0" w:rsidRDefault="00701CFA" w:rsidP="00701CFA">
            <w:pPr>
              <w:rPr>
                <w:b/>
                <w:bCs/>
              </w:rPr>
            </w:pPr>
            <w:r>
              <w:rPr>
                <w:b/>
                <w:bCs/>
              </w:rPr>
              <w:t>Projektpreis pro Stück für Distributor</w:t>
            </w:r>
            <w:r w:rsidRPr="00C430C0">
              <w:rPr>
                <w:b/>
                <w:bCs/>
              </w:rPr>
              <w:t xml:space="preserve"> *</w:t>
            </w:r>
          </w:p>
        </w:tc>
      </w:tr>
      <w:tr w:rsidR="008B70C9" w:rsidRPr="008B70C9" w:rsidTr="004E7A92">
        <w:trPr>
          <w:trHeight w:val="340"/>
        </w:trPr>
        <w:tc>
          <w:tcPr>
            <w:tcW w:w="4195" w:type="dxa"/>
            <w:vAlign w:val="center"/>
          </w:tcPr>
          <w:p w:rsidR="008B70C9" w:rsidRPr="00791314" w:rsidRDefault="008B70C9" w:rsidP="00791314">
            <w:pPr>
              <w:rPr>
                <w:sz w:val="18"/>
                <w:szCs w:val="18"/>
                <w:highlight w:val="yellow"/>
                <w:lang w:val="en-US"/>
              </w:rPr>
            </w:pPr>
            <w:r w:rsidRPr="009F29D9">
              <w:rPr>
                <w:lang w:val="en-US"/>
              </w:rPr>
              <w:t>Gigaset S700H PRO</w:t>
            </w:r>
            <w:r w:rsidRPr="009F29D9">
              <w:rPr>
                <w:lang w:val="en-US"/>
              </w:rPr>
              <w:br/>
            </w:r>
            <w:r w:rsidR="00791314" w:rsidRPr="009F29D9">
              <w:rPr>
                <w:sz w:val="18"/>
                <w:szCs w:val="18"/>
                <w:lang w:val="en-US"/>
              </w:rPr>
              <w:t>S30852-H2974-R102</w:t>
            </w:r>
          </w:p>
        </w:tc>
        <w:sdt>
          <w:sdtPr>
            <w:alias w:val="S700H"/>
            <w:tag w:val="S700H"/>
            <w:id w:val="-1682735719"/>
            <w:lock w:val="sdtLocked"/>
            <w:placeholder>
              <w:docPart w:val="BB05DEB5FFB9484CBA8F85C2DF12C8C4"/>
            </w:placeholder>
            <w15:color w:val="FF6600"/>
          </w:sdtPr>
          <w:sdtEndPr/>
          <w:sdtContent>
            <w:tc>
              <w:tcPr>
                <w:tcW w:w="2721" w:type="dxa"/>
                <w:vAlign w:val="center"/>
              </w:tcPr>
              <w:p w:rsidR="008B70C9" w:rsidRPr="008B70C9" w:rsidRDefault="008B70C9" w:rsidP="00701CFA">
                <w:pPr>
                  <w:jc w:val="center"/>
                  <w:rPr>
                    <w:lang w:val="en-US"/>
                  </w:rPr>
                </w:pPr>
                <w:r w:rsidRPr="00C430C0">
                  <w:t>0</w:t>
                </w:r>
              </w:p>
            </w:tc>
          </w:sdtContent>
        </w:sdt>
        <w:sdt>
          <w:sdtPr>
            <w:alias w:val="PP S700H"/>
            <w:tag w:val="PP S700H"/>
            <w:id w:val="-820274296"/>
            <w:lock w:val="sdtLocked"/>
            <w:placeholder>
              <w:docPart w:val="EE0BAF99BB9A4B45A791D6F930FA6FE0"/>
            </w:placeholder>
            <w15:color w:val="FF6600"/>
          </w:sdtPr>
          <w:sdtEndPr/>
          <w:sdtContent>
            <w:tc>
              <w:tcPr>
                <w:tcW w:w="2718" w:type="dxa"/>
                <w:vAlign w:val="center"/>
              </w:tcPr>
              <w:p w:rsidR="008B70C9" w:rsidRPr="008B70C9" w:rsidRDefault="008B70C9" w:rsidP="00701CFA">
                <w:pPr>
                  <w:jc w:val="center"/>
                  <w:rPr>
                    <w:lang w:val="en-US"/>
                  </w:rPr>
                </w:pPr>
                <w:r w:rsidRPr="00C430C0">
                  <w:t>0</w:t>
                </w:r>
              </w:p>
            </w:tc>
          </w:sdtContent>
        </w:sdt>
      </w:tr>
      <w:tr w:rsidR="008B70C9" w:rsidRPr="008B70C9" w:rsidTr="004E7A92">
        <w:trPr>
          <w:trHeight w:val="340"/>
        </w:trPr>
        <w:tc>
          <w:tcPr>
            <w:tcW w:w="4195" w:type="dxa"/>
            <w:shd w:val="clear" w:color="auto" w:fill="auto"/>
            <w:vAlign w:val="center"/>
          </w:tcPr>
          <w:p w:rsidR="00B75FBA" w:rsidRPr="00B75FBA" w:rsidRDefault="008B70C9" w:rsidP="00701CFA">
            <w:pPr>
              <w:rPr>
                <w:sz w:val="18"/>
                <w:szCs w:val="18"/>
                <w:lang w:val="en-US"/>
              </w:rPr>
            </w:pPr>
            <w:r w:rsidRPr="00B75FBA">
              <w:rPr>
                <w:lang w:val="en-US"/>
              </w:rPr>
              <w:t>Gigaset SL800H PRO</w:t>
            </w:r>
          </w:p>
          <w:p w:rsidR="008B70C9" w:rsidRPr="000D3D56" w:rsidRDefault="00B75FBA" w:rsidP="00701CFA">
            <w:pPr>
              <w:rPr>
                <w:sz w:val="18"/>
                <w:szCs w:val="18"/>
                <w:lang w:val="en-US"/>
              </w:rPr>
            </w:pPr>
            <w:r w:rsidRPr="000D3D56">
              <w:rPr>
                <w:sz w:val="18"/>
                <w:szCs w:val="18"/>
                <w:lang w:val="en-US"/>
              </w:rPr>
              <w:t>S30852-H2975-R102</w:t>
            </w:r>
          </w:p>
        </w:tc>
        <w:sdt>
          <w:sdtPr>
            <w:alias w:val="SL800H"/>
            <w:tag w:val="S700H"/>
            <w:id w:val="1730335377"/>
            <w:placeholder>
              <w:docPart w:val="74F5AD0BA85147759D0807CD2BA90755"/>
            </w:placeholder>
            <w15:color w:val="FF6600"/>
          </w:sdtPr>
          <w:sdtEndPr/>
          <w:sdtContent>
            <w:tc>
              <w:tcPr>
                <w:tcW w:w="2721" w:type="dxa"/>
                <w:vAlign w:val="center"/>
              </w:tcPr>
              <w:p w:rsidR="008B70C9" w:rsidRPr="008B70C9" w:rsidRDefault="008B70C9" w:rsidP="00701CFA">
                <w:pPr>
                  <w:jc w:val="center"/>
                  <w:rPr>
                    <w:lang w:val="en-US"/>
                  </w:rPr>
                </w:pPr>
                <w:r w:rsidRPr="00C430C0">
                  <w:t>0</w:t>
                </w:r>
              </w:p>
            </w:tc>
          </w:sdtContent>
        </w:sdt>
        <w:sdt>
          <w:sdtPr>
            <w:alias w:val="PP SL800H"/>
            <w:tag w:val="PP SL800H"/>
            <w:id w:val="2062130653"/>
            <w:placeholder>
              <w:docPart w:val="C681F43434CC435A8E753C32395F92BB"/>
            </w:placeholder>
            <w15:color w:val="FF6600"/>
          </w:sdtPr>
          <w:sdtEndPr/>
          <w:sdtContent>
            <w:tc>
              <w:tcPr>
                <w:tcW w:w="2718" w:type="dxa"/>
                <w:vAlign w:val="center"/>
              </w:tcPr>
              <w:p w:rsidR="008B70C9" w:rsidRPr="008B70C9" w:rsidRDefault="008B70C9" w:rsidP="00701CFA">
                <w:pPr>
                  <w:jc w:val="center"/>
                  <w:rPr>
                    <w:lang w:val="en-US"/>
                  </w:rPr>
                </w:pPr>
                <w:r w:rsidRPr="00C430C0">
                  <w:t>0</w:t>
                </w:r>
              </w:p>
            </w:tc>
          </w:sdtContent>
        </w:sdt>
      </w:tr>
      <w:tr w:rsidR="00701CFA" w:rsidRPr="00C430C0" w:rsidTr="004E7A92">
        <w:trPr>
          <w:trHeight w:val="340"/>
        </w:trPr>
        <w:tc>
          <w:tcPr>
            <w:tcW w:w="4195" w:type="dxa"/>
            <w:vAlign w:val="center"/>
            <w:hideMark/>
          </w:tcPr>
          <w:p w:rsidR="00701CFA" w:rsidRPr="00E02979" w:rsidRDefault="00701CFA" w:rsidP="00701CFA">
            <w:pPr>
              <w:rPr>
                <w:lang w:val="en-US"/>
              </w:rPr>
            </w:pPr>
            <w:r w:rsidRPr="00E02979">
              <w:rPr>
                <w:lang w:val="en-US"/>
              </w:rPr>
              <w:t>Gigaset R650H PRO</w:t>
            </w:r>
            <w:r w:rsidRPr="00E02979">
              <w:rPr>
                <w:lang w:val="en-US"/>
              </w:rPr>
              <w:br/>
            </w:r>
            <w:r w:rsidRPr="00E02979">
              <w:rPr>
                <w:sz w:val="18"/>
                <w:szCs w:val="18"/>
                <w:lang w:val="en-US"/>
              </w:rPr>
              <w:t>S30852-H2762-R121</w:t>
            </w:r>
          </w:p>
        </w:tc>
        <w:sdt>
          <w:sdtPr>
            <w:alias w:val="R650H"/>
            <w:tag w:val="R650H"/>
            <w:id w:val="1046809323"/>
            <w:lock w:val="sdtLocked"/>
            <w:placeholder>
              <w:docPart w:val="56E9470B88B34CEE9407CBCC26E1CBB8"/>
            </w:placeholder>
            <w15:color w:val="FF6600"/>
          </w:sdtPr>
          <w:sdtEndPr/>
          <w:sdtContent>
            <w:tc>
              <w:tcPr>
                <w:tcW w:w="2721" w:type="dxa"/>
                <w:vAlign w:val="center"/>
              </w:tcPr>
              <w:p w:rsidR="00701CFA" w:rsidRPr="00C430C0" w:rsidRDefault="00701CFA" w:rsidP="00701CFA">
                <w:pPr>
                  <w:jc w:val="center"/>
                </w:pPr>
                <w:r w:rsidRPr="00C430C0">
                  <w:t>0</w:t>
                </w:r>
              </w:p>
            </w:tc>
          </w:sdtContent>
        </w:sdt>
        <w:sdt>
          <w:sdtPr>
            <w:alias w:val="PP R650H"/>
            <w:tag w:val="PP R650H"/>
            <w:id w:val="-655533637"/>
            <w:lock w:val="sdtLocked"/>
            <w:placeholder>
              <w:docPart w:val="1B9A3EAD3DEB45DA9DA05C997EBDE0DD"/>
            </w:placeholder>
            <w15:color w:val="FF6600"/>
          </w:sdtPr>
          <w:sdtEndPr/>
          <w:sdtContent>
            <w:tc>
              <w:tcPr>
                <w:tcW w:w="2718" w:type="dxa"/>
                <w:vAlign w:val="center"/>
              </w:tcPr>
              <w:p w:rsidR="00701CFA" w:rsidRPr="00C430C0" w:rsidRDefault="00701CFA" w:rsidP="00701CFA">
                <w:pPr>
                  <w:jc w:val="center"/>
                </w:pPr>
                <w:r w:rsidRPr="00C430C0">
                  <w:t>0</w:t>
                </w:r>
              </w:p>
            </w:tc>
          </w:sdtContent>
        </w:sdt>
      </w:tr>
      <w:tr w:rsidR="00701CFA" w:rsidRPr="00C430C0" w:rsidTr="004E7A92">
        <w:trPr>
          <w:trHeight w:val="340"/>
        </w:trPr>
        <w:tc>
          <w:tcPr>
            <w:tcW w:w="4195" w:type="dxa"/>
            <w:vAlign w:val="center"/>
            <w:hideMark/>
          </w:tcPr>
          <w:p w:rsidR="00701CFA" w:rsidRPr="004E7A92" w:rsidRDefault="00701CFA" w:rsidP="00701CFA">
            <w:pPr>
              <w:rPr>
                <w:sz w:val="18"/>
                <w:szCs w:val="18"/>
                <w:lang w:val="en-US"/>
              </w:rPr>
            </w:pPr>
            <w:r w:rsidRPr="00E02979">
              <w:rPr>
                <w:lang w:val="en-US"/>
              </w:rPr>
              <w:t>Gigaset S650H</w:t>
            </w:r>
            <w:r w:rsidR="004E7A92">
              <w:rPr>
                <w:lang w:val="en-US"/>
              </w:rPr>
              <w:t>E</w:t>
            </w:r>
            <w:r w:rsidRPr="00E02979">
              <w:rPr>
                <w:lang w:val="en-US"/>
              </w:rPr>
              <w:t xml:space="preserve"> PRO</w:t>
            </w:r>
            <w:r w:rsidRPr="00E02979">
              <w:rPr>
                <w:lang w:val="en-US"/>
              </w:rPr>
              <w:br/>
            </w:r>
            <w:r w:rsidR="004E7A92" w:rsidRPr="004E7A92">
              <w:rPr>
                <w:sz w:val="18"/>
                <w:szCs w:val="18"/>
                <w:lang w:val="en-US"/>
              </w:rPr>
              <w:t>S30852-H2662-R121</w:t>
            </w:r>
            <w:r w:rsidR="00754AB5">
              <w:rPr>
                <w:sz w:val="18"/>
                <w:szCs w:val="18"/>
                <w:lang w:val="en-US"/>
              </w:rPr>
              <w:t>s</w:t>
            </w:r>
          </w:p>
        </w:tc>
        <w:sdt>
          <w:sdtPr>
            <w:alias w:val="S650HE"/>
            <w:tag w:val="S650HE"/>
            <w:id w:val="1516344818"/>
            <w:lock w:val="sdtLocked"/>
            <w:placeholder>
              <w:docPart w:val="AADFB0E6CF254F4EBDF859194917A562"/>
            </w:placeholder>
            <w15:color w:val="FF6600"/>
          </w:sdtPr>
          <w:sdtEndPr/>
          <w:sdtContent>
            <w:tc>
              <w:tcPr>
                <w:tcW w:w="2721" w:type="dxa"/>
                <w:vAlign w:val="center"/>
              </w:tcPr>
              <w:p w:rsidR="00701CFA" w:rsidRPr="00C430C0" w:rsidRDefault="00701CFA" w:rsidP="00701CFA">
                <w:pPr>
                  <w:jc w:val="center"/>
                </w:pPr>
                <w:r w:rsidRPr="00C430C0">
                  <w:t>0</w:t>
                </w:r>
              </w:p>
            </w:tc>
          </w:sdtContent>
        </w:sdt>
        <w:sdt>
          <w:sdtPr>
            <w:alias w:val="PP S650HE"/>
            <w:tag w:val="PP S650HE"/>
            <w:id w:val="346214369"/>
            <w:lock w:val="sdtLocked"/>
            <w:placeholder>
              <w:docPart w:val="218D7C675AEB44E5B49587B8D4B7AA7E"/>
            </w:placeholder>
            <w15:color w:val="FF6600"/>
          </w:sdtPr>
          <w:sdtEndPr/>
          <w:sdtContent>
            <w:tc>
              <w:tcPr>
                <w:tcW w:w="2718" w:type="dxa"/>
                <w:vAlign w:val="center"/>
              </w:tcPr>
              <w:p w:rsidR="00701CFA" w:rsidRPr="00C430C0" w:rsidRDefault="00701CFA" w:rsidP="00701CFA">
                <w:pPr>
                  <w:jc w:val="center"/>
                </w:pPr>
                <w:r w:rsidRPr="00C430C0">
                  <w:t>0</w:t>
                </w:r>
              </w:p>
            </w:tc>
          </w:sdtContent>
        </w:sdt>
      </w:tr>
      <w:tr w:rsidR="00701CFA" w:rsidRPr="00C430C0" w:rsidTr="004E7A92">
        <w:trPr>
          <w:trHeight w:val="340"/>
        </w:trPr>
        <w:tc>
          <w:tcPr>
            <w:tcW w:w="4195" w:type="dxa"/>
            <w:vAlign w:val="center"/>
            <w:hideMark/>
          </w:tcPr>
          <w:p w:rsidR="00701CFA" w:rsidRPr="00E02979" w:rsidRDefault="00701CFA" w:rsidP="00701CFA">
            <w:pPr>
              <w:rPr>
                <w:lang w:val="en-US"/>
              </w:rPr>
            </w:pPr>
            <w:r w:rsidRPr="00E02979">
              <w:rPr>
                <w:lang w:val="en-US"/>
              </w:rPr>
              <w:t>Maxwell C</w:t>
            </w:r>
            <w:r w:rsidRPr="00E02979">
              <w:rPr>
                <w:lang w:val="en-US"/>
              </w:rPr>
              <w:br/>
            </w:r>
            <w:r w:rsidRPr="00E02979">
              <w:rPr>
                <w:sz w:val="18"/>
                <w:szCs w:val="18"/>
                <w:lang w:val="en-US"/>
              </w:rPr>
              <w:t>S30853-H4007-R101</w:t>
            </w:r>
          </w:p>
        </w:tc>
        <w:sdt>
          <w:sdtPr>
            <w:alias w:val="Maxwell C"/>
            <w:tag w:val="Maxwell C"/>
            <w:id w:val="-1937054033"/>
            <w:lock w:val="sdtLocked"/>
            <w:placeholder>
              <w:docPart w:val="D5CA485B8E9643639E7DD545A305B43E"/>
            </w:placeholder>
            <w15:color w:val="FF6600"/>
          </w:sdtPr>
          <w:sdtEndPr/>
          <w:sdtContent>
            <w:tc>
              <w:tcPr>
                <w:tcW w:w="2721" w:type="dxa"/>
                <w:vAlign w:val="center"/>
              </w:tcPr>
              <w:p w:rsidR="00701CFA" w:rsidRPr="00C430C0" w:rsidRDefault="00701CFA" w:rsidP="00701CFA">
                <w:pPr>
                  <w:jc w:val="center"/>
                </w:pPr>
                <w:r w:rsidRPr="00C430C0">
                  <w:t>0</w:t>
                </w:r>
              </w:p>
            </w:tc>
          </w:sdtContent>
        </w:sdt>
        <w:sdt>
          <w:sdtPr>
            <w:alias w:val="PP Maxwell C"/>
            <w:tag w:val="PP Maxwell C"/>
            <w:id w:val="393947439"/>
            <w:lock w:val="sdtLocked"/>
            <w:placeholder>
              <w:docPart w:val="242E0FC9C9364CFBABF0DB1E184C12D5"/>
            </w:placeholder>
            <w15:color w:val="FF6600"/>
          </w:sdtPr>
          <w:sdtEndPr/>
          <w:sdtContent>
            <w:tc>
              <w:tcPr>
                <w:tcW w:w="2718" w:type="dxa"/>
                <w:vAlign w:val="center"/>
              </w:tcPr>
              <w:p w:rsidR="00701CFA" w:rsidRPr="00C430C0" w:rsidRDefault="00701CFA" w:rsidP="00701CFA">
                <w:pPr>
                  <w:jc w:val="center"/>
                </w:pPr>
                <w:r w:rsidRPr="00C430C0">
                  <w:t>0</w:t>
                </w:r>
              </w:p>
            </w:tc>
          </w:sdtContent>
        </w:sdt>
      </w:tr>
    </w:tbl>
    <w:p w:rsidR="00E04C21" w:rsidRPr="00C430C0" w:rsidRDefault="00E04C21" w:rsidP="0005201C"/>
    <w:p w:rsidR="00255ABA" w:rsidRPr="00C430C0" w:rsidRDefault="00255ABA">
      <w:pPr>
        <w:spacing w:after="160"/>
      </w:pPr>
      <w:r w:rsidRPr="00C430C0">
        <w:br w:type="page"/>
      </w:r>
    </w:p>
    <w:p w:rsidR="00255ABA" w:rsidRPr="00C430C0" w:rsidRDefault="00255ABA" w:rsidP="0005201C"/>
    <w:tbl>
      <w:tblPr>
        <w:tblStyle w:val="TabellemithellemGitternetz"/>
        <w:tblW w:w="9637" w:type="dxa"/>
        <w:tblLayout w:type="fixed"/>
        <w:tblLook w:val="04A0" w:firstRow="1" w:lastRow="0" w:firstColumn="1" w:lastColumn="0" w:noHBand="0" w:noVBand="1"/>
      </w:tblPr>
      <w:tblGrid>
        <w:gridCol w:w="4195"/>
        <w:gridCol w:w="2721"/>
        <w:gridCol w:w="2721"/>
      </w:tblGrid>
      <w:tr w:rsidR="00311751" w:rsidRPr="00C430C0" w:rsidTr="00EE2953">
        <w:trPr>
          <w:trHeight w:val="330"/>
        </w:trPr>
        <w:tc>
          <w:tcPr>
            <w:tcW w:w="4195" w:type="dxa"/>
            <w:shd w:val="clear" w:color="auto" w:fill="E7E6E6" w:themeFill="background2"/>
            <w:vAlign w:val="center"/>
          </w:tcPr>
          <w:p w:rsidR="00255ABA" w:rsidRPr="00C430C0" w:rsidRDefault="00255ABA" w:rsidP="00255ABA">
            <w:pPr>
              <w:rPr>
                <w:b/>
                <w:bCs/>
              </w:rPr>
            </w:pPr>
            <w:r w:rsidRPr="00C430C0">
              <w:rPr>
                <w:b/>
                <w:bCs/>
              </w:rPr>
              <w:t>IP</w:t>
            </w:r>
            <w:r w:rsidR="00CB4939">
              <w:rPr>
                <w:b/>
                <w:bCs/>
              </w:rPr>
              <w:t>-Systemtelefone</w:t>
            </w:r>
          </w:p>
        </w:tc>
        <w:tc>
          <w:tcPr>
            <w:tcW w:w="2721" w:type="dxa"/>
            <w:shd w:val="clear" w:color="auto" w:fill="E7E6E6" w:themeFill="background2"/>
            <w:vAlign w:val="center"/>
          </w:tcPr>
          <w:p w:rsidR="00255ABA" w:rsidRPr="00C430C0" w:rsidRDefault="00CB4939" w:rsidP="00614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Stückzahl</w:t>
            </w:r>
            <w:r w:rsidR="00255ABA" w:rsidRPr="00C430C0">
              <w:rPr>
                <w:b/>
                <w:bCs/>
              </w:rPr>
              <w:t xml:space="preserve"> **</w:t>
            </w:r>
          </w:p>
        </w:tc>
        <w:tc>
          <w:tcPr>
            <w:tcW w:w="2721" w:type="dxa"/>
            <w:shd w:val="clear" w:color="auto" w:fill="E7E6E6" w:themeFill="background2"/>
            <w:vAlign w:val="center"/>
          </w:tcPr>
          <w:p w:rsidR="00255ABA" w:rsidRPr="00C430C0" w:rsidRDefault="00CB4939" w:rsidP="00255ABA">
            <w:pPr>
              <w:rPr>
                <w:b/>
                <w:bCs/>
              </w:rPr>
            </w:pPr>
            <w:r>
              <w:rPr>
                <w:b/>
                <w:bCs/>
              </w:rPr>
              <w:t>Projektpreis pro Stück für Distributor</w:t>
            </w:r>
            <w:r w:rsidRPr="00C430C0">
              <w:rPr>
                <w:b/>
                <w:bCs/>
              </w:rPr>
              <w:t xml:space="preserve"> </w:t>
            </w:r>
            <w:r w:rsidR="00255ABA" w:rsidRPr="00C430C0">
              <w:rPr>
                <w:b/>
                <w:bCs/>
              </w:rPr>
              <w:t>*</w:t>
            </w:r>
          </w:p>
        </w:tc>
      </w:tr>
      <w:tr w:rsidR="00311751" w:rsidRPr="00C430C0" w:rsidTr="00BA1D15">
        <w:trPr>
          <w:trHeight w:val="340"/>
        </w:trPr>
        <w:tc>
          <w:tcPr>
            <w:tcW w:w="4195" w:type="dxa"/>
            <w:vAlign w:val="center"/>
          </w:tcPr>
          <w:p w:rsidR="00255ABA" w:rsidRPr="00E02979" w:rsidRDefault="00255ABA" w:rsidP="00255ABA">
            <w:pPr>
              <w:rPr>
                <w:lang w:val="en-US"/>
              </w:rPr>
            </w:pPr>
            <w:r w:rsidRPr="00E02979">
              <w:rPr>
                <w:lang w:val="en-US"/>
              </w:rPr>
              <w:t>Maxwell Basic</w:t>
            </w:r>
            <w:r w:rsidRPr="00E02979">
              <w:rPr>
                <w:lang w:val="en-US"/>
              </w:rPr>
              <w:br/>
            </w:r>
            <w:r w:rsidRPr="00E02979">
              <w:rPr>
                <w:sz w:val="18"/>
                <w:szCs w:val="18"/>
                <w:lang w:val="en-US"/>
              </w:rPr>
              <w:t>S30853-H4002-R101</w:t>
            </w:r>
          </w:p>
        </w:tc>
        <w:sdt>
          <w:sdtPr>
            <w:alias w:val="Maxwell Basic"/>
            <w:tag w:val="Maxwell Basic"/>
            <w:id w:val="-1721977489"/>
            <w:lock w:val="sdtLocked"/>
            <w:placeholder>
              <w:docPart w:val="12F6EFBE25644673A5AB5E51EB249F97"/>
            </w:placeholder>
            <w15:color w:val="FF6600"/>
          </w:sdtPr>
          <w:sdtEndPr/>
          <w:sdtContent>
            <w:tc>
              <w:tcPr>
                <w:tcW w:w="2721" w:type="dxa"/>
                <w:vAlign w:val="center"/>
              </w:tcPr>
              <w:p w:rsidR="00255ABA" w:rsidRPr="00C430C0" w:rsidRDefault="00946F29" w:rsidP="006142DA">
                <w:pPr>
                  <w:jc w:val="center"/>
                </w:pPr>
                <w:r w:rsidRPr="00C430C0">
                  <w:t>0</w:t>
                </w:r>
              </w:p>
            </w:tc>
          </w:sdtContent>
        </w:sdt>
        <w:sdt>
          <w:sdtPr>
            <w:alias w:val="PP Maxwell Basic"/>
            <w:tag w:val="PP Maxwell Basic"/>
            <w:id w:val="910202144"/>
            <w:lock w:val="sdtLocked"/>
            <w:placeholder>
              <w:docPart w:val="CE6DD7E18F894184969CDD8DBBC973F8"/>
            </w:placeholder>
            <w15:color w:val="FF6600"/>
          </w:sdtPr>
          <w:sdtEndPr/>
          <w:sdtContent>
            <w:tc>
              <w:tcPr>
                <w:tcW w:w="2721" w:type="dxa"/>
                <w:vAlign w:val="center"/>
              </w:tcPr>
              <w:p w:rsidR="00255ABA" w:rsidRPr="00C430C0" w:rsidRDefault="00A94F92" w:rsidP="006142DA">
                <w:pPr>
                  <w:jc w:val="center"/>
                </w:pPr>
                <w:r w:rsidRPr="00C430C0">
                  <w:t>0</w:t>
                </w:r>
              </w:p>
            </w:tc>
          </w:sdtContent>
        </w:sdt>
      </w:tr>
      <w:tr w:rsidR="00311751" w:rsidRPr="00C430C0" w:rsidTr="00BA1D15">
        <w:trPr>
          <w:trHeight w:val="340"/>
        </w:trPr>
        <w:tc>
          <w:tcPr>
            <w:tcW w:w="4195" w:type="dxa"/>
            <w:vAlign w:val="center"/>
          </w:tcPr>
          <w:p w:rsidR="00255ABA" w:rsidRPr="00C430C0" w:rsidRDefault="00255ABA" w:rsidP="00255ABA">
            <w:r w:rsidRPr="00C430C0">
              <w:t>Maxwell 2</w:t>
            </w:r>
            <w:r w:rsidRPr="00C430C0">
              <w:br/>
            </w:r>
            <w:r w:rsidRPr="00C430C0">
              <w:rPr>
                <w:sz w:val="18"/>
                <w:szCs w:val="18"/>
              </w:rPr>
              <w:t>S30853-H4008-R101</w:t>
            </w:r>
          </w:p>
        </w:tc>
        <w:sdt>
          <w:sdtPr>
            <w:alias w:val="Maxwell 2"/>
            <w:tag w:val="Maxwell 2"/>
            <w:id w:val="1798332011"/>
            <w:lock w:val="sdtLocked"/>
            <w:placeholder>
              <w:docPart w:val="D9AF0B7F85FE44B69553FE0C0EA116B8"/>
            </w:placeholder>
            <w15:color w:val="FF6600"/>
          </w:sdtPr>
          <w:sdtEndPr/>
          <w:sdtContent>
            <w:tc>
              <w:tcPr>
                <w:tcW w:w="2721" w:type="dxa"/>
                <w:vAlign w:val="center"/>
              </w:tcPr>
              <w:p w:rsidR="00255ABA" w:rsidRPr="00C430C0" w:rsidRDefault="00946F29" w:rsidP="006142DA">
                <w:pPr>
                  <w:jc w:val="center"/>
                </w:pPr>
                <w:r w:rsidRPr="00C430C0">
                  <w:t>0</w:t>
                </w:r>
              </w:p>
            </w:tc>
          </w:sdtContent>
        </w:sdt>
        <w:sdt>
          <w:sdtPr>
            <w:alias w:val="PP Maxwell 2"/>
            <w:tag w:val="PP Maxwell 2"/>
            <w:id w:val="1070771624"/>
            <w:lock w:val="sdtLocked"/>
            <w:placeholder>
              <w:docPart w:val="C8E711E7C2E1419BA2A21F6BC73C4F90"/>
            </w:placeholder>
            <w15:color w:val="FF6600"/>
          </w:sdtPr>
          <w:sdtEndPr/>
          <w:sdtContent>
            <w:tc>
              <w:tcPr>
                <w:tcW w:w="2721" w:type="dxa"/>
                <w:vAlign w:val="center"/>
              </w:tcPr>
              <w:p w:rsidR="00255ABA" w:rsidRPr="00C430C0" w:rsidRDefault="00A94F92" w:rsidP="006142DA">
                <w:pPr>
                  <w:jc w:val="center"/>
                </w:pPr>
                <w:r w:rsidRPr="00C430C0">
                  <w:t>0</w:t>
                </w:r>
              </w:p>
            </w:tc>
          </w:sdtContent>
        </w:sdt>
      </w:tr>
      <w:tr w:rsidR="00311751" w:rsidRPr="00C430C0" w:rsidTr="00BA1D15">
        <w:trPr>
          <w:trHeight w:val="340"/>
        </w:trPr>
        <w:tc>
          <w:tcPr>
            <w:tcW w:w="4195" w:type="dxa"/>
            <w:vAlign w:val="center"/>
          </w:tcPr>
          <w:p w:rsidR="00255ABA" w:rsidRPr="00C430C0" w:rsidRDefault="00255ABA" w:rsidP="00255ABA">
            <w:r w:rsidRPr="00C430C0">
              <w:t>Maxwell 3</w:t>
            </w:r>
          </w:p>
          <w:p w:rsidR="00255ABA" w:rsidRPr="00C430C0" w:rsidRDefault="00255ABA" w:rsidP="00255ABA">
            <w:pPr>
              <w:rPr>
                <w:sz w:val="18"/>
                <w:szCs w:val="18"/>
              </w:rPr>
            </w:pPr>
            <w:r w:rsidRPr="00C430C0">
              <w:rPr>
                <w:sz w:val="18"/>
                <w:szCs w:val="18"/>
              </w:rPr>
              <w:t>S30853-H4003-R101</w:t>
            </w:r>
          </w:p>
        </w:tc>
        <w:sdt>
          <w:sdtPr>
            <w:alias w:val="Maxwell 3"/>
            <w:tag w:val="Maxwell 3"/>
            <w:id w:val="-602735398"/>
            <w:lock w:val="sdtLocked"/>
            <w:placeholder>
              <w:docPart w:val="4EE07A58DF594078A409883BF7A755FF"/>
            </w:placeholder>
            <w15:color w:val="FF6600"/>
          </w:sdtPr>
          <w:sdtEndPr/>
          <w:sdtContent>
            <w:tc>
              <w:tcPr>
                <w:tcW w:w="2721" w:type="dxa"/>
                <w:vAlign w:val="center"/>
              </w:tcPr>
              <w:p w:rsidR="00255ABA" w:rsidRPr="00C430C0" w:rsidRDefault="00946F29" w:rsidP="006142DA">
                <w:pPr>
                  <w:jc w:val="center"/>
                </w:pPr>
                <w:r w:rsidRPr="00C430C0">
                  <w:t>0</w:t>
                </w:r>
              </w:p>
            </w:tc>
          </w:sdtContent>
        </w:sdt>
        <w:sdt>
          <w:sdtPr>
            <w:alias w:val="PP Maxwell 3"/>
            <w:tag w:val="PP Maxwell 3"/>
            <w:id w:val="-982693158"/>
            <w:lock w:val="sdtLocked"/>
            <w:placeholder>
              <w:docPart w:val="47BE7237AA0640DBB4E139FDA9CF4DBB"/>
            </w:placeholder>
            <w15:color w:val="FF6600"/>
          </w:sdtPr>
          <w:sdtEndPr/>
          <w:sdtContent>
            <w:tc>
              <w:tcPr>
                <w:tcW w:w="2721" w:type="dxa"/>
                <w:vAlign w:val="center"/>
              </w:tcPr>
              <w:p w:rsidR="00255ABA" w:rsidRPr="00C430C0" w:rsidRDefault="00A94F92" w:rsidP="006142DA">
                <w:pPr>
                  <w:jc w:val="center"/>
                </w:pPr>
                <w:r w:rsidRPr="00C430C0">
                  <w:t>0</w:t>
                </w:r>
              </w:p>
            </w:tc>
          </w:sdtContent>
        </w:sdt>
      </w:tr>
      <w:tr w:rsidR="00311751" w:rsidRPr="00C430C0" w:rsidTr="00BA1D15">
        <w:trPr>
          <w:trHeight w:val="340"/>
        </w:trPr>
        <w:tc>
          <w:tcPr>
            <w:tcW w:w="4195" w:type="dxa"/>
            <w:vAlign w:val="center"/>
          </w:tcPr>
          <w:p w:rsidR="00255ABA" w:rsidRPr="00C430C0" w:rsidRDefault="00255ABA" w:rsidP="00255ABA">
            <w:r w:rsidRPr="00C430C0">
              <w:t>Maxwell 4</w:t>
            </w:r>
          </w:p>
          <w:p w:rsidR="00255ABA" w:rsidRPr="00C430C0" w:rsidRDefault="00255ABA" w:rsidP="00255ABA">
            <w:pPr>
              <w:rPr>
                <w:sz w:val="18"/>
                <w:szCs w:val="18"/>
              </w:rPr>
            </w:pPr>
            <w:r w:rsidRPr="00C430C0">
              <w:rPr>
                <w:sz w:val="18"/>
                <w:szCs w:val="18"/>
              </w:rPr>
              <w:t>S30853-H4005-R101</w:t>
            </w:r>
          </w:p>
        </w:tc>
        <w:sdt>
          <w:sdtPr>
            <w:alias w:val="Maxwell 4"/>
            <w:tag w:val="Maxwell 4"/>
            <w:id w:val="30083615"/>
            <w:lock w:val="sdtLocked"/>
            <w:placeholder>
              <w:docPart w:val="9B7E66506C3546B69884030C84C33C2A"/>
            </w:placeholder>
            <w15:color w:val="FF6600"/>
          </w:sdtPr>
          <w:sdtEndPr/>
          <w:sdtContent>
            <w:tc>
              <w:tcPr>
                <w:tcW w:w="2721" w:type="dxa"/>
                <w:vAlign w:val="center"/>
              </w:tcPr>
              <w:p w:rsidR="00255ABA" w:rsidRPr="00C430C0" w:rsidRDefault="00946F29" w:rsidP="006142DA">
                <w:pPr>
                  <w:jc w:val="center"/>
                </w:pPr>
                <w:r w:rsidRPr="00C430C0">
                  <w:t>0</w:t>
                </w:r>
              </w:p>
            </w:tc>
          </w:sdtContent>
        </w:sdt>
        <w:sdt>
          <w:sdtPr>
            <w:alias w:val="PP Maxwell 4"/>
            <w:tag w:val="PP Maxwell 4"/>
            <w:id w:val="-2127684683"/>
            <w:lock w:val="sdtLocked"/>
            <w:placeholder>
              <w:docPart w:val="644D7956F2F0481D9F65BC78C06A0708"/>
            </w:placeholder>
            <w15:color w:val="FF6600"/>
          </w:sdtPr>
          <w:sdtEndPr/>
          <w:sdtContent>
            <w:tc>
              <w:tcPr>
                <w:tcW w:w="2721" w:type="dxa"/>
                <w:vAlign w:val="center"/>
              </w:tcPr>
              <w:p w:rsidR="00255ABA" w:rsidRPr="00C430C0" w:rsidRDefault="00A94F92" w:rsidP="006142DA">
                <w:pPr>
                  <w:jc w:val="center"/>
                </w:pPr>
                <w:r w:rsidRPr="00C430C0">
                  <w:t>0</w:t>
                </w:r>
              </w:p>
            </w:tc>
          </w:sdtContent>
        </w:sdt>
      </w:tr>
      <w:tr w:rsidR="00311751" w:rsidRPr="00C430C0" w:rsidTr="00BA1D15">
        <w:trPr>
          <w:trHeight w:val="340"/>
        </w:trPr>
        <w:tc>
          <w:tcPr>
            <w:tcW w:w="4195" w:type="dxa"/>
            <w:vAlign w:val="center"/>
          </w:tcPr>
          <w:p w:rsidR="00255ABA" w:rsidRPr="00E02979" w:rsidRDefault="00255ABA" w:rsidP="00255ABA">
            <w:pPr>
              <w:rPr>
                <w:lang w:val="pl-PL"/>
              </w:rPr>
            </w:pPr>
            <w:r w:rsidRPr="00E02979">
              <w:rPr>
                <w:lang w:val="pl-PL"/>
              </w:rPr>
              <w:t>Maxwell PSU</w:t>
            </w:r>
            <w:r w:rsidRPr="00E02979">
              <w:rPr>
                <w:lang w:val="pl-PL"/>
              </w:rPr>
              <w:br/>
            </w:r>
            <w:r w:rsidRPr="00E02979">
              <w:rPr>
                <w:sz w:val="18"/>
                <w:szCs w:val="18"/>
                <w:lang w:val="pl-PL"/>
              </w:rPr>
              <w:t>L36280-Z4-X765</w:t>
            </w:r>
          </w:p>
        </w:tc>
        <w:sdt>
          <w:sdtPr>
            <w:alias w:val="Maxwell PSU"/>
            <w:tag w:val="Maxwell PSU"/>
            <w:id w:val="487059029"/>
            <w:lock w:val="sdtLocked"/>
            <w:placeholder>
              <w:docPart w:val="2DC056D51C204EB69918660D6B812777"/>
            </w:placeholder>
            <w15:color w:val="FF6600"/>
          </w:sdtPr>
          <w:sdtEndPr/>
          <w:sdtContent>
            <w:tc>
              <w:tcPr>
                <w:tcW w:w="2721" w:type="dxa"/>
                <w:vAlign w:val="center"/>
              </w:tcPr>
              <w:p w:rsidR="00255ABA" w:rsidRPr="00C430C0" w:rsidRDefault="00946F29" w:rsidP="006142DA">
                <w:pPr>
                  <w:jc w:val="center"/>
                </w:pPr>
                <w:r w:rsidRPr="00C430C0">
                  <w:t>0</w:t>
                </w:r>
              </w:p>
            </w:tc>
          </w:sdtContent>
        </w:sdt>
        <w:sdt>
          <w:sdtPr>
            <w:alias w:val="PP Maxwell PSU"/>
            <w:tag w:val="PP Maxwell PSU"/>
            <w:id w:val="1511876859"/>
            <w:lock w:val="sdtLocked"/>
            <w:placeholder>
              <w:docPart w:val="1FD6436DE02F49F38B3AE59B78765C39"/>
            </w:placeholder>
            <w15:color w:val="FF6600"/>
          </w:sdtPr>
          <w:sdtEndPr/>
          <w:sdtContent>
            <w:tc>
              <w:tcPr>
                <w:tcW w:w="2721" w:type="dxa"/>
                <w:vAlign w:val="center"/>
              </w:tcPr>
              <w:p w:rsidR="00255ABA" w:rsidRPr="00C430C0" w:rsidRDefault="00A94F92" w:rsidP="006142DA">
                <w:pPr>
                  <w:jc w:val="center"/>
                </w:pPr>
                <w:r w:rsidRPr="00C430C0">
                  <w:t>0</w:t>
                </w:r>
              </w:p>
            </w:tc>
          </w:sdtContent>
        </w:sdt>
      </w:tr>
      <w:tr w:rsidR="00311751" w:rsidRPr="00C430C0" w:rsidTr="00BA1D15">
        <w:trPr>
          <w:trHeight w:val="340"/>
        </w:trPr>
        <w:tc>
          <w:tcPr>
            <w:tcW w:w="4195" w:type="dxa"/>
            <w:vAlign w:val="center"/>
          </w:tcPr>
          <w:p w:rsidR="00255ABA" w:rsidRPr="00E02979" w:rsidRDefault="00255ABA" w:rsidP="00255ABA">
            <w:pPr>
              <w:rPr>
                <w:lang w:val="en-US"/>
              </w:rPr>
            </w:pPr>
            <w:r w:rsidRPr="00E02979">
              <w:rPr>
                <w:lang w:val="en-US"/>
              </w:rPr>
              <w:t>Maxwell Basic/2/3/4</w:t>
            </w:r>
            <w:r w:rsidR="009C455C" w:rsidRPr="00E02979">
              <w:rPr>
                <w:lang w:val="en-US"/>
              </w:rPr>
              <w:t>/C</w:t>
            </w:r>
            <w:r w:rsidRPr="00E02979">
              <w:rPr>
                <w:lang w:val="en-US"/>
              </w:rPr>
              <w:t xml:space="preserve"> </w:t>
            </w:r>
            <w:r w:rsidR="00CB4939" w:rsidRPr="00E02979">
              <w:rPr>
                <w:lang w:val="en-US"/>
              </w:rPr>
              <w:t>Kit für Wandmontage</w:t>
            </w:r>
            <w:r w:rsidRPr="00E02979">
              <w:rPr>
                <w:lang w:val="en-US"/>
              </w:rPr>
              <w:br/>
            </w:r>
            <w:r w:rsidRPr="00E02979">
              <w:rPr>
                <w:sz w:val="18"/>
                <w:szCs w:val="18"/>
                <w:lang w:val="en-US"/>
              </w:rPr>
              <w:t>S30853-H4032-R101</w:t>
            </w:r>
          </w:p>
        </w:tc>
        <w:sdt>
          <w:sdtPr>
            <w:alias w:val="Maxwell Wall Mount"/>
            <w:tag w:val="Maxwell Wall Mount"/>
            <w:id w:val="1542945273"/>
            <w:lock w:val="sdtLocked"/>
            <w:placeholder>
              <w:docPart w:val="4D65064316E047B5A567728FE0C624CF"/>
            </w:placeholder>
            <w15:color w:val="FF6600"/>
          </w:sdtPr>
          <w:sdtEndPr/>
          <w:sdtContent>
            <w:tc>
              <w:tcPr>
                <w:tcW w:w="2721" w:type="dxa"/>
                <w:vAlign w:val="center"/>
              </w:tcPr>
              <w:p w:rsidR="00255ABA" w:rsidRPr="00C430C0" w:rsidRDefault="00946F29" w:rsidP="006142DA">
                <w:pPr>
                  <w:jc w:val="center"/>
                </w:pPr>
                <w:r w:rsidRPr="00C430C0">
                  <w:t>0</w:t>
                </w:r>
              </w:p>
            </w:tc>
          </w:sdtContent>
        </w:sdt>
        <w:sdt>
          <w:sdtPr>
            <w:alias w:val="PP Maxwell Wall Mount"/>
            <w:tag w:val="PP Maxwell Wall Mount"/>
            <w:id w:val="-953555571"/>
            <w:lock w:val="sdtLocked"/>
            <w:placeholder>
              <w:docPart w:val="344EA765E9AB4B7699829F679747CAC6"/>
            </w:placeholder>
            <w15:color w:val="FF6600"/>
          </w:sdtPr>
          <w:sdtEndPr/>
          <w:sdtContent>
            <w:tc>
              <w:tcPr>
                <w:tcW w:w="2721" w:type="dxa"/>
                <w:vAlign w:val="center"/>
              </w:tcPr>
              <w:p w:rsidR="00255ABA" w:rsidRPr="00C430C0" w:rsidRDefault="00A94F92" w:rsidP="006142DA">
                <w:pPr>
                  <w:jc w:val="center"/>
                </w:pPr>
                <w:r w:rsidRPr="00C430C0">
                  <w:t>0</w:t>
                </w:r>
              </w:p>
            </w:tc>
          </w:sdtContent>
        </w:sdt>
      </w:tr>
      <w:tr w:rsidR="00311751" w:rsidRPr="00C430C0" w:rsidTr="00BA1D15">
        <w:trPr>
          <w:trHeight w:val="340"/>
        </w:trPr>
        <w:tc>
          <w:tcPr>
            <w:tcW w:w="4195" w:type="dxa"/>
            <w:vAlign w:val="center"/>
          </w:tcPr>
          <w:p w:rsidR="00255ABA" w:rsidRPr="00C430C0" w:rsidRDefault="00CB4939" w:rsidP="00255ABA">
            <w:r>
              <w:t>Erweiterungsmodul</w:t>
            </w:r>
            <w:r w:rsidR="00255ABA" w:rsidRPr="00C430C0">
              <w:t xml:space="preserve"> f</w:t>
            </w:r>
            <w:r>
              <w:t>ü</w:t>
            </w:r>
            <w:r w:rsidR="00255ABA" w:rsidRPr="00C430C0">
              <w:t>r Maxwell Basic/2/3/4</w:t>
            </w:r>
            <w:r w:rsidR="00255ABA" w:rsidRPr="00C430C0">
              <w:br/>
            </w:r>
            <w:r w:rsidR="00255ABA" w:rsidRPr="00C430C0">
              <w:rPr>
                <w:sz w:val="18"/>
                <w:szCs w:val="18"/>
              </w:rPr>
              <w:t>S30853-H4061-R101</w:t>
            </w:r>
          </w:p>
        </w:tc>
        <w:sdt>
          <w:sdtPr>
            <w:alias w:val="Maxwell Extension"/>
            <w:tag w:val="Maxwell Extension"/>
            <w:id w:val="884989003"/>
            <w:lock w:val="sdtLocked"/>
            <w:placeholder>
              <w:docPart w:val="92D2ABE2706742B6988B0E7BA7A74BEA"/>
            </w:placeholder>
            <w15:color w:val="FF6600"/>
          </w:sdtPr>
          <w:sdtEndPr/>
          <w:sdtContent>
            <w:tc>
              <w:tcPr>
                <w:tcW w:w="2721" w:type="dxa"/>
                <w:vAlign w:val="center"/>
              </w:tcPr>
              <w:p w:rsidR="00255ABA" w:rsidRPr="00C430C0" w:rsidRDefault="00946F29" w:rsidP="006142DA">
                <w:pPr>
                  <w:jc w:val="center"/>
                </w:pPr>
                <w:r w:rsidRPr="00C430C0">
                  <w:t>0</w:t>
                </w:r>
              </w:p>
            </w:tc>
          </w:sdtContent>
        </w:sdt>
        <w:sdt>
          <w:sdtPr>
            <w:alias w:val="PP Maxwell Extension"/>
            <w:tag w:val="PP Maxwell Extension"/>
            <w:id w:val="120428275"/>
            <w:lock w:val="sdtLocked"/>
            <w:placeholder>
              <w:docPart w:val="92D2ABE2706742B6988B0E7BA7A74BEA"/>
            </w:placeholder>
            <w15:color w:val="FF6600"/>
          </w:sdtPr>
          <w:sdtEndPr/>
          <w:sdtContent>
            <w:tc>
              <w:tcPr>
                <w:tcW w:w="2721" w:type="dxa"/>
                <w:vAlign w:val="center"/>
              </w:tcPr>
              <w:p w:rsidR="00255ABA" w:rsidRPr="00C430C0" w:rsidRDefault="00A94F92" w:rsidP="006142DA">
                <w:pPr>
                  <w:jc w:val="center"/>
                </w:pPr>
                <w:r w:rsidRPr="00C430C0">
                  <w:t>0</w:t>
                </w:r>
              </w:p>
            </w:tc>
          </w:sdtContent>
        </w:sdt>
      </w:tr>
    </w:tbl>
    <w:p w:rsidR="00255ABA" w:rsidRPr="00C430C0" w:rsidRDefault="00255ABA" w:rsidP="0005201C"/>
    <w:p w:rsidR="00255ABA" w:rsidRPr="00C430C0" w:rsidRDefault="00255ABA" w:rsidP="0005201C"/>
    <w:p w:rsidR="005166AF" w:rsidRPr="00C430C0" w:rsidRDefault="00431258" w:rsidP="0005201C">
      <w:r w:rsidRPr="00C430C0">
        <w:rPr>
          <w:sz w:val="36"/>
          <w:szCs w:val="36"/>
        </w:rPr>
        <w:t>**</w:t>
      </w:r>
      <w:r w:rsidRPr="00C430C0">
        <w:tab/>
      </w:r>
      <w:r w:rsidR="00CB4939" w:rsidRPr="00CB4939">
        <w:rPr>
          <w:sz w:val="20"/>
          <w:szCs w:val="20"/>
        </w:rPr>
        <w:t>Erforderliche Pflichtfelder, vom Vertriebspartner auszufüllen</w:t>
      </w:r>
    </w:p>
    <w:p w:rsidR="00431258" w:rsidRPr="00C430C0" w:rsidRDefault="00431258" w:rsidP="00431258">
      <w:r w:rsidRPr="00C430C0">
        <w:rPr>
          <w:sz w:val="36"/>
          <w:szCs w:val="36"/>
        </w:rPr>
        <w:t>*</w:t>
      </w:r>
      <w:r w:rsidRPr="00C430C0">
        <w:tab/>
      </w:r>
      <w:r w:rsidR="00CB4939" w:rsidRPr="00CB4939">
        <w:rPr>
          <w:sz w:val="20"/>
          <w:szCs w:val="20"/>
        </w:rPr>
        <w:t>Information wird von Gigaset bereitgestellt</w:t>
      </w:r>
    </w:p>
    <w:p w:rsidR="005166AF" w:rsidRPr="00C430C0" w:rsidRDefault="005166AF" w:rsidP="0005201C"/>
    <w:p w:rsidR="00431258" w:rsidRPr="00C430C0" w:rsidRDefault="00431258" w:rsidP="0005201C"/>
    <w:p w:rsidR="005166AF" w:rsidRPr="00C430C0" w:rsidRDefault="00CB4939" w:rsidP="0005201C">
      <w:pPr>
        <w:rPr>
          <w:rFonts w:ascii="Roboto Medium" w:hAnsi="Roboto Medium"/>
          <w:sz w:val="28"/>
          <w:szCs w:val="28"/>
        </w:rPr>
      </w:pPr>
      <w:r>
        <w:rPr>
          <w:rFonts w:ascii="Roboto Medium" w:hAnsi="Roboto Medium"/>
          <w:sz w:val="28"/>
          <w:szCs w:val="28"/>
        </w:rPr>
        <w:t>Bitte senden Sie das ausgefüllte Formular an</w:t>
      </w:r>
      <w:r w:rsidR="00431258" w:rsidRPr="00C430C0">
        <w:rPr>
          <w:rFonts w:ascii="Roboto Medium" w:hAnsi="Roboto Medium"/>
          <w:sz w:val="28"/>
          <w:szCs w:val="28"/>
        </w:rPr>
        <w:t>:</w:t>
      </w:r>
      <w:r w:rsidR="00431258" w:rsidRPr="00C430C0">
        <w:rPr>
          <w:rFonts w:ascii="Roboto Medium" w:hAnsi="Roboto Medium"/>
          <w:sz w:val="28"/>
          <w:szCs w:val="28"/>
        </w:rPr>
        <w:tab/>
      </w:r>
      <w:hyperlink r:id="rId10" w:history="1">
        <w:r w:rsidR="00431258" w:rsidRPr="00C430C0">
          <w:rPr>
            <w:rStyle w:val="Hyperlink"/>
            <w:rFonts w:ascii="Roboto Medium" w:hAnsi="Roboto Medium"/>
            <w:sz w:val="28"/>
            <w:szCs w:val="28"/>
          </w:rPr>
          <w:t>de.pro@gigaset.com</w:t>
        </w:r>
      </w:hyperlink>
    </w:p>
    <w:p w:rsidR="00431258" w:rsidRPr="00C430C0" w:rsidRDefault="00431258" w:rsidP="0005201C"/>
    <w:p w:rsidR="00462072" w:rsidRDefault="00462072" w:rsidP="00460A92">
      <w:pPr>
        <w:spacing w:after="160"/>
      </w:pPr>
    </w:p>
    <w:p w:rsidR="00EF4734" w:rsidRDefault="00EF4734" w:rsidP="00460A92">
      <w:pPr>
        <w:spacing w:after="160"/>
      </w:pPr>
    </w:p>
    <w:p w:rsidR="00EF4734" w:rsidRDefault="00EF4734" w:rsidP="00460A92">
      <w:pPr>
        <w:spacing w:after="160"/>
      </w:pPr>
    </w:p>
    <w:sectPr w:rsidR="00EF4734" w:rsidSect="008D39D2">
      <w:headerReference w:type="default" r:id="rId11"/>
      <w:footerReference w:type="default" r:id="rId12"/>
      <w:pgSz w:w="11906" w:h="16838"/>
      <w:pgMar w:top="1417" w:right="1417" w:bottom="1134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ABC" w:rsidRDefault="00213ABC" w:rsidP="0005201C">
      <w:pPr>
        <w:spacing w:after="0" w:line="240" w:lineRule="auto"/>
      </w:pPr>
      <w:r>
        <w:separator/>
      </w:r>
    </w:p>
  </w:endnote>
  <w:endnote w:type="continuationSeparator" w:id="0">
    <w:p w:rsidR="00213ABC" w:rsidRDefault="00213ABC" w:rsidP="0005201C">
      <w:pPr>
        <w:spacing w:after="0" w:line="240" w:lineRule="auto"/>
      </w:pPr>
      <w:r>
        <w:continuationSeparator/>
      </w:r>
    </w:p>
  </w:endnote>
  <w:endnote w:type="continuationNotice" w:id="1">
    <w:p w:rsidR="00213ABC" w:rsidRDefault="00213A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 Medium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15E" w:rsidRPr="00EF4734" w:rsidRDefault="0038722D" w:rsidP="00B66825">
    <w:pPr>
      <w:pStyle w:val="Fuzeile"/>
      <w:jc w:val="right"/>
      <w:rPr>
        <w:noProof/>
        <w:sz w:val="14"/>
        <w:szCs w:val="14"/>
      </w:rPr>
    </w:pPr>
    <w:r w:rsidRPr="00EF4734">
      <w:rPr>
        <w:noProof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FCA547" wp14:editId="74C01A0D">
              <wp:simplePos x="0" y="0"/>
              <wp:positionH relativeFrom="margin">
                <wp:posOffset>17258</wp:posOffset>
              </wp:positionH>
              <wp:positionV relativeFrom="page">
                <wp:posOffset>9973604</wp:posOffset>
              </wp:positionV>
              <wp:extent cx="5039995" cy="540385"/>
              <wp:effectExtent l="0" t="0" r="8255" b="1206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540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722D" w:rsidRPr="00EF4734" w:rsidRDefault="0038722D" w:rsidP="0038722D">
                          <w:pPr>
                            <w:pStyle w:val="Info"/>
                            <w:spacing w:line="200" w:lineRule="exact"/>
                            <w:rPr>
                              <w:rFonts w:ascii="Roboto" w:hAnsi="Roboto"/>
                              <w:sz w:val="14"/>
                              <w:szCs w:val="14"/>
                            </w:rPr>
                          </w:pPr>
                          <w:r w:rsidRPr="00EF4734">
                            <w:rPr>
                              <w:rFonts w:ascii="Roboto" w:hAnsi="Roboto"/>
                              <w:sz w:val="14"/>
                              <w:szCs w:val="14"/>
                            </w:rPr>
                            <w:t>Gigaset Communications GmbH, Bernhard-Wicki-Straße 5, 80636 München</w:t>
                          </w:r>
                        </w:p>
                        <w:p w:rsidR="0038722D" w:rsidRPr="00EF4734" w:rsidRDefault="0038722D" w:rsidP="0038722D">
                          <w:pPr>
                            <w:pStyle w:val="Info"/>
                            <w:spacing w:line="200" w:lineRule="exact"/>
                            <w:rPr>
                              <w:rFonts w:ascii="Roboto" w:hAnsi="Roboto"/>
                              <w:sz w:val="14"/>
                              <w:szCs w:val="14"/>
                            </w:rPr>
                          </w:pPr>
                          <w:r w:rsidRPr="00EF4734">
                            <w:rPr>
                              <w:rFonts w:ascii="Roboto" w:hAnsi="Roboto"/>
                              <w:sz w:val="14"/>
                              <w:szCs w:val="14"/>
                            </w:rPr>
                            <w:t>Sitz der Gesellschaft: Bocholt, Handelsregister: Amtsgericht Coesfeld, HRB 16595</w:t>
                          </w:r>
                        </w:p>
                        <w:p w:rsidR="0038722D" w:rsidRPr="00EF4734" w:rsidRDefault="0038722D" w:rsidP="0038722D">
                          <w:pPr>
                            <w:pStyle w:val="Info"/>
                            <w:spacing w:line="200" w:lineRule="exact"/>
                            <w:rPr>
                              <w:rFonts w:ascii="Roboto" w:hAnsi="Roboto"/>
                              <w:sz w:val="14"/>
                              <w:szCs w:val="14"/>
                            </w:rPr>
                          </w:pPr>
                          <w:r w:rsidRPr="00EF4734">
                            <w:rPr>
                              <w:rFonts w:ascii="Roboto" w:hAnsi="Roboto"/>
                              <w:sz w:val="14"/>
                              <w:szCs w:val="14"/>
                            </w:rPr>
                            <w:t>Geschäftsführer: Klaus Weßing, Thomas Schuchardt. Aufsichtsrat:</w:t>
                          </w:r>
                          <w:r w:rsidRPr="00EF4734">
                            <w:rPr>
                              <w:rFonts w:ascii="Roboto" w:hAnsi="Roboto"/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F4734">
                            <w:rPr>
                              <w:rFonts w:ascii="Roboto" w:hAnsi="Roboto"/>
                              <w:sz w:val="14"/>
                              <w:szCs w:val="14"/>
                            </w:rPr>
                            <w:t xml:space="preserve">Barbara Münch (Vorsitzende). </w:t>
                          </w:r>
                        </w:p>
                        <w:p w:rsidR="0038722D" w:rsidRPr="00EF4734" w:rsidRDefault="0038722D" w:rsidP="0038722D">
                          <w:pPr>
                            <w:pStyle w:val="Info"/>
                            <w:spacing w:line="200" w:lineRule="exact"/>
                            <w:rPr>
                              <w:rFonts w:ascii="Roboto" w:hAnsi="Roboto"/>
                              <w:sz w:val="14"/>
                              <w:szCs w:val="14"/>
                            </w:rPr>
                          </w:pPr>
                          <w:r w:rsidRPr="00EF4734">
                            <w:rPr>
                              <w:rFonts w:ascii="Roboto" w:hAnsi="Roboto"/>
                              <w:sz w:val="14"/>
                              <w:szCs w:val="14"/>
                            </w:rPr>
                            <w:t>USt-ID: DE260978148, WEEE-Reg.-Nr. DE96349612, www.gigaset.com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FCA54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.35pt;margin-top:785.3pt;width:396.8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" filled="f" stroked="f">
              <v:textbox inset="0,0,0,0">
                <w:txbxContent>
                  <w:p w:rsidR="0038722D" w:rsidRPr="00EF4734" w:rsidRDefault="0038722D" w:rsidP="0038722D">
                    <w:pPr>
                      <w:pStyle w:val="Info"/>
                      <w:spacing w:line="200" w:lineRule="exact"/>
                      <w:rPr>
                        <w:rFonts w:ascii="Roboto" w:hAnsi="Roboto"/>
                        <w:sz w:val="14"/>
                        <w:szCs w:val="14"/>
                      </w:rPr>
                    </w:pPr>
                    <w:r w:rsidRPr="00EF4734">
                      <w:rPr>
                        <w:rFonts w:ascii="Roboto" w:hAnsi="Roboto"/>
                        <w:sz w:val="14"/>
                        <w:szCs w:val="14"/>
                      </w:rPr>
                      <w:t>Gigaset Communications GmbH, Bernhard-Wicki-Straße 5, 80636 München</w:t>
                    </w:r>
                  </w:p>
                  <w:p w:rsidR="0038722D" w:rsidRPr="00EF4734" w:rsidRDefault="0038722D" w:rsidP="0038722D">
                    <w:pPr>
                      <w:pStyle w:val="Info"/>
                      <w:spacing w:line="200" w:lineRule="exact"/>
                      <w:rPr>
                        <w:rFonts w:ascii="Roboto" w:hAnsi="Roboto"/>
                        <w:sz w:val="14"/>
                        <w:szCs w:val="14"/>
                      </w:rPr>
                    </w:pPr>
                    <w:r w:rsidRPr="00EF4734">
                      <w:rPr>
                        <w:rFonts w:ascii="Roboto" w:hAnsi="Roboto"/>
                        <w:sz w:val="14"/>
                        <w:szCs w:val="14"/>
                      </w:rPr>
                      <w:t>Sitz der Gesellschaft: Bocholt, Handelsregister: Amtsgericht Coesfeld, HRB 16595</w:t>
                    </w:r>
                  </w:p>
                  <w:p w:rsidR="0038722D" w:rsidRPr="00EF4734" w:rsidRDefault="0038722D" w:rsidP="0038722D">
                    <w:pPr>
                      <w:pStyle w:val="Info"/>
                      <w:spacing w:line="200" w:lineRule="exact"/>
                      <w:rPr>
                        <w:rFonts w:ascii="Roboto" w:hAnsi="Roboto"/>
                        <w:sz w:val="14"/>
                        <w:szCs w:val="14"/>
                      </w:rPr>
                    </w:pPr>
                    <w:r w:rsidRPr="00EF4734">
                      <w:rPr>
                        <w:rFonts w:ascii="Roboto" w:hAnsi="Roboto"/>
                        <w:sz w:val="14"/>
                        <w:szCs w:val="14"/>
                      </w:rPr>
                      <w:t>Geschäftsführer: Klaus Weßing, Thomas Schuchardt. Aufsichtsrat:</w:t>
                    </w:r>
                    <w:r w:rsidRPr="00EF4734">
                      <w:rPr>
                        <w:rFonts w:ascii="Roboto" w:hAnsi="Roboto"/>
                        <w:b/>
                        <w:sz w:val="14"/>
                        <w:szCs w:val="14"/>
                      </w:rPr>
                      <w:t xml:space="preserve"> </w:t>
                    </w:r>
                    <w:r w:rsidRPr="00EF4734">
                      <w:rPr>
                        <w:rFonts w:ascii="Roboto" w:hAnsi="Roboto"/>
                        <w:sz w:val="14"/>
                        <w:szCs w:val="14"/>
                      </w:rPr>
                      <w:t xml:space="preserve">Barbara Münch (Vorsitzende). </w:t>
                    </w:r>
                  </w:p>
                  <w:p w:rsidR="0038722D" w:rsidRPr="00EF4734" w:rsidRDefault="0038722D" w:rsidP="0038722D">
                    <w:pPr>
                      <w:pStyle w:val="Info"/>
                      <w:spacing w:line="200" w:lineRule="exact"/>
                      <w:rPr>
                        <w:rFonts w:ascii="Roboto" w:hAnsi="Roboto"/>
                        <w:sz w:val="14"/>
                        <w:szCs w:val="14"/>
                      </w:rPr>
                    </w:pPr>
                    <w:r w:rsidRPr="00EF4734">
                      <w:rPr>
                        <w:rFonts w:ascii="Roboto" w:hAnsi="Roboto"/>
                        <w:sz w:val="14"/>
                        <w:szCs w:val="14"/>
                      </w:rPr>
                      <w:t>USt-ID: DE260978148, WEEE-Reg.-Nr. DE96349612, www.gigaset.com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EF4734" w:rsidRPr="00EF4734">
      <w:rPr>
        <w:sz w:val="14"/>
        <w:szCs w:val="14"/>
      </w:rPr>
      <w:t>2</w:t>
    </w:r>
    <w:r w:rsidR="002D6EC5">
      <w:rPr>
        <w:sz w:val="14"/>
        <w:szCs w:val="14"/>
      </w:rPr>
      <w:t>02</w:t>
    </w:r>
    <w:r w:rsidR="008B70C9">
      <w:rPr>
        <w:sz w:val="14"/>
        <w:szCs w:val="14"/>
      </w:rPr>
      <w:t>103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ABC" w:rsidRDefault="00213ABC" w:rsidP="0005201C">
      <w:pPr>
        <w:spacing w:after="0" w:line="240" w:lineRule="auto"/>
      </w:pPr>
      <w:r>
        <w:separator/>
      </w:r>
    </w:p>
  </w:footnote>
  <w:footnote w:type="continuationSeparator" w:id="0">
    <w:p w:rsidR="00213ABC" w:rsidRDefault="00213ABC" w:rsidP="0005201C">
      <w:pPr>
        <w:spacing w:after="0" w:line="240" w:lineRule="auto"/>
      </w:pPr>
      <w:r>
        <w:continuationSeparator/>
      </w:r>
    </w:p>
  </w:footnote>
  <w:footnote w:type="continuationNotice" w:id="1">
    <w:p w:rsidR="00213ABC" w:rsidRDefault="00213A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15E" w:rsidRDefault="005E515E" w:rsidP="00B66825">
    <w:pPr>
      <w:jc w:val="center"/>
    </w:pPr>
    <w:r>
      <w:rPr>
        <w:noProof/>
      </w:rPr>
      <w:drawing>
        <wp:inline distT="0" distB="0" distL="0" distR="0" wp14:anchorId="61564ABD" wp14:editId="06C9EB1C">
          <wp:extent cx="1725295" cy="524510"/>
          <wp:effectExtent l="0" t="0" r="8255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515E" w:rsidRPr="0005201C" w:rsidRDefault="005E515E" w:rsidP="00B66825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F5489"/>
    <w:multiLevelType w:val="hybridMultilevel"/>
    <w:tmpl w:val="13CAB370"/>
    <w:lvl w:ilvl="0" w:tplc="1F8224B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911E2"/>
    <w:multiLevelType w:val="hybridMultilevel"/>
    <w:tmpl w:val="ED461D3E"/>
    <w:lvl w:ilvl="0" w:tplc="253A7B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E345B"/>
    <w:multiLevelType w:val="hybridMultilevel"/>
    <w:tmpl w:val="B22E0EB6"/>
    <w:lvl w:ilvl="0" w:tplc="F0DCBE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B6B85"/>
    <w:multiLevelType w:val="hybridMultilevel"/>
    <w:tmpl w:val="B8FC0ABC"/>
    <w:lvl w:ilvl="0" w:tplc="37EEFE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85FDB"/>
    <w:multiLevelType w:val="hybridMultilevel"/>
    <w:tmpl w:val="74A0ABAC"/>
    <w:lvl w:ilvl="0" w:tplc="4E0C8E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attachedTemplate r:id="rId1"/>
  <w:documentProtection w:edit="forms" w:enforcement="1" w:cryptProviderType="rsaAES" w:cryptAlgorithmClass="hash" w:cryptAlgorithmType="typeAny" w:cryptAlgorithmSid="14" w:cryptSpinCount="100000" w:hash="d/E/4q+2YnFWmU3wL521zFNSS1WysYbmbKT6oiTrKBff1SJX97E9zSae3M9y6+HhQIK+vq/8Dy1yZiQCPQPgPQ==" w:salt="JnySedRKuGkIeS5KLJ9HOQ=="/>
  <w:defaultTabStop w:val="708"/>
  <w:hyphenationZone w:val="425"/>
  <w:drawingGridHorizontalSpacing w:val="170"/>
  <w:drawingGridVerticalSpacing w:val="284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E64"/>
    <w:rsid w:val="00015E81"/>
    <w:rsid w:val="0005201C"/>
    <w:rsid w:val="000D194B"/>
    <w:rsid w:val="000D3D56"/>
    <w:rsid w:val="00123DC9"/>
    <w:rsid w:val="001469D6"/>
    <w:rsid w:val="001865FF"/>
    <w:rsid w:val="00193B58"/>
    <w:rsid w:val="00213ABC"/>
    <w:rsid w:val="00221A8A"/>
    <w:rsid w:val="00235318"/>
    <w:rsid w:val="00242845"/>
    <w:rsid w:val="00255ABA"/>
    <w:rsid w:val="00281701"/>
    <w:rsid w:val="00292708"/>
    <w:rsid w:val="002D6EC5"/>
    <w:rsid w:val="00311751"/>
    <w:rsid w:val="00321018"/>
    <w:rsid w:val="00333099"/>
    <w:rsid w:val="0038722D"/>
    <w:rsid w:val="003A0532"/>
    <w:rsid w:val="003B5498"/>
    <w:rsid w:val="003F0592"/>
    <w:rsid w:val="003F5A4A"/>
    <w:rsid w:val="00431258"/>
    <w:rsid w:val="00445DA8"/>
    <w:rsid w:val="004540BB"/>
    <w:rsid w:val="00460A92"/>
    <w:rsid w:val="00462072"/>
    <w:rsid w:val="00463024"/>
    <w:rsid w:val="004C2CB0"/>
    <w:rsid w:val="004D6E9C"/>
    <w:rsid w:val="004E2883"/>
    <w:rsid w:val="004E7A92"/>
    <w:rsid w:val="004F054A"/>
    <w:rsid w:val="00507804"/>
    <w:rsid w:val="00514B51"/>
    <w:rsid w:val="005166AF"/>
    <w:rsid w:val="0057189D"/>
    <w:rsid w:val="005906B9"/>
    <w:rsid w:val="005D6FCE"/>
    <w:rsid w:val="005E515E"/>
    <w:rsid w:val="006142DA"/>
    <w:rsid w:val="00623C5F"/>
    <w:rsid w:val="006C5433"/>
    <w:rsid w:val="006D13E5"/>
    <w:rsid w:val="00701CFA"/>
    <w:rsid w:val="00754AB5"/>
    <w:rsid w:val="00767D4B"/>
    <w:rsid w:val="00776CFA"/>
    <w:rsid w:val="00791314"/>
    <w:rsid w:val="007C1D6D"/>
    <w:rsid w:val="0080242A"/>
    <w:rsid w:val="00827EF4"/>
    <w:rsid w:val="008A0316"/>
    <w:rsid w:val="008B70C9"/>
    <w:rsid w:val="008D39D2"/>
    <w:rsid w:val="008E636C"/>
    <w:rsid w:val="00920622"/>
    <w:rsid w:val="00946F29"/>
    <w:rsid w:val="00951CC2"/>
    <w:rsid w:val="009C455C"/>
    <w:rsid w:val="009F29D9"/>
    <w:rsid w:val="00A52244"/>
    <w:rsid w:val="00A74101"/>
    <w:rsid w:val="00A94F92"/>
    <w:rsid w:val="00AC758C"/>
    <w:rsid w:val="00B01A9D"/>
    <w:rsid w:val="00B66825"/>
    <w:rsid w:val="00B75FBA"/>
    <w:rsid w:val="00BA1D15"/>
    <w:rsid w:val="00BE2E64"/>
    <w:rsid w:val="00C22AF4"/>
    <w:rsid w:val="00C430C0"/>
    <w:rsid w:val="00C44E4E"/>
    <w:rsid w:val="00C55C95"/>
    <w:rsid w:val="00C66139"/>
    <w:rsid w:val="00CB4939"/>
    <w:rsid w:val="00CE40E7"/>
    <w:rsid w:val="00CF3AB0"/>
    <w:rsid w:val="00D633A9"/>
    <w:rsid w:val="00D67A49"/>
    <w:rsid w:val="00D77F72"/>
    <w:rsid w:val="00DB1624"/>
    <w:rsid w:val="00DB2335"/>
    <w:rsid w:val="00DD022B"/>
    <w:rsid w:val="00DD3C6C"/>
    <w:rsid w:val="00DD5BEA"/>
    <w:rsid w:val="00DD67FE"/>
    <w:rsid w:val="00E02979"/>
    <w:rsid w:val="00E04C21"/>
    <w:rsid w:val="00E11EA3"/>
    <w:rsid w:val="00E345FD"/>
    <w:rsid w:val="00E37E72"/>
    <w:rsid w:val="00EC5766"/>
    <w:rsid w:val="00EE2953"/>
    <w:rsid w:val="00EE46E0"/>
    <w:rsid w:val="00EF07E2"/>
    <w:rsid w:val="00EF4734"/>
    <w:rsid w:val="00F2582D"/>
    <w:rsid w:val="00F5008E"/>
    <w:rsid w:val="00F546D6"/>
    <w:rsid w:val="00F7628D"/>
    <w:rsid w:val="00FA2EB1"/>
    <w:rsid w:val="00FB446B"/>
    <w:rsid w:val="00FC39D9"/>
    <w:rsid w:val="00FE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688A1"/>
  <w15:chartTrackingRefBased/>
  <w15:docId w15:val="{F1D2682E-E5BF-4ED0-8F3B-C76D3217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5BEA"/>
    <w:pPr>
      <w:spacing w:after="40"/>
    </w:pPr>
    <w:rPr>
      <w:rFonts w:ascii="Roboto" w:hAnsi="Robo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04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166A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52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201C"/>
  </w:style>
  <w:style w:type="paragraph" w:styleId="Fuzeile">
    <w:name w:val="footer"/>
    <w:basedOn w:val="Standard"/>
    <w:link w:val="FuzeileZchn"/>
    <w:uiPriority w:val="99"/>
    <w:unhideWhenUsed/>
    <w:rsid w:val="00052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201C"/>
  </w:style>
  <w:style w:type="character" w:styleId="Platzhaltertext">
    <w:name w:val="Placeholder Text"/>
    <w:basedOn w:val="Absatz-Standardschriftart"/>
    <w:uiPriority w:val="99"/>
    <w:semiHidden/>
    <w:rsid w:val="00FC39D9"/>
    <w:rPr>
      <w:color w:val="808080"/>
    </w:rPr>
  </w:style>
  <w:style w:type="table" w:styleId="TabellemithellemGitternetz">
    <w:name w:val="Grid Table Light"/>
    <w:basedOn w:val="NormaleTabelle"/>
    <w:uiPriority w:val="40"/>
    <w:rsid w:val="002428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Absatz-Standardschriftart"/>
    <w:uiPriority w:val="99"/>
    <w:unhideWhenUsed/>
    <w:rsid w:val="0043125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31258"/>
    <w:rPr>
      <w:color w:val="605E5C"/>
      <w:shd w:val="clear" w:color="auto" w:fill="E1DFDD"/>
    </w:rPr>
  </w:style>
  <w:style w:type="character" w:styleId="SchwacherVerweis">
    <w:name w:val="Subtle Reference"/>
    <w:basedOn w:val="Absatz-Standardschriftart"/>
    <w:uiPriority w:val="31"/>
    <w:qFormat/>
    <w:rsid w:val="00951CC2"/>
    <w:rPr>
      <w:rFonts w:ascii="Open Sans" w:hAnsi="Open Sans"/>
      <w:caps w:val="0"/>
      <w:smallCaps w:val="0"/>
      <w:color w:val="5A5A5A" w:themeColor="text1" w:themeTint="A5"/>
      <w:sz w:val="20"/>
    </w:rPr>
  </w:style>
  <w:style w:type="table" w:styleId="EinfacheTabelle1">
    <w:name w:val="Plain Table 1"/>
    <w:basedOn w:val="NormaleTabelle"/>
    <w:uiPriority w:val="41"/>
    <w:rsid w:val="0046207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3Akzent2">
    <w:name w:val="Grid Table 3 Accent 2"/>
    <w:basedOn w:val="NormaleTabelle"/>
    <w:uiPriority w:val="48"/>
    <w:rsid w:val="00DB162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customStyle="1" w:styleId="Info">
    <w:name w:val="Info"/>
    <w:basedOn w:val="Standard"/>
    <w:rsid w:val="0038722D"/>
    <w:pPr>
      <w:spacing w:after="0" w:line="180" w:lineRule="atLeast"/>
    </w:pPr>
    <w:rPr>
      <w:rFonts w:ascii="Arial" w:eastAsia="Arial Unicode MS" w:hAnsi="Arial" w:cs="Arial Unicode MS"/>
      <w:sz w:val="15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6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de.pro@gigaset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E\PM\OS\BU-TK\Systeme\TK-Systeme\Kategorie\Gigaset\001%20PRO\Projekte%20-%20Kontrakte\2021-03-22%20Project%20Registration%20Form%20for%20Gigaset%20Professional%20DE%20-%202021-0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A6BA08D32A4DD79E6CF8E0F66D67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A92F0A-A797-4D31-BD7E-936E6DB6055A}"/>
      </w:docPartPr>
      <w:docPartBody>
        <w:p w:rsidR="00000000" w:rsidRDefault="00BF19B8">
          <w:pPr>
            <w:pStyle w:val="57A6BA08D32A4DD79E6CF8E0F66D67D3"/>
          </w:pPr>
          <w:r w:rsidRPr="00C430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BF07FD485C247D49BDA02EEE23D0F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972776-FAB1-4D37-B24B-54848AED111C}"/>
      </w:docPartPr>
      <w:docPartBody>
        <w:p w:rsidR="00000000" w:rsidRDefault="00BF19B8">
          <w:pPr>
            <w:pStyle w:val="FBF07FD485C247D49BDA02EEE23D0F7A"/>
          </w:pPr>
          <w:r w:rsidRPr="00C430C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9EB31A56EF4A40D7ABFBBE81A79F6E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A57A48-3CD2-4D0A-B7F1-4399ED7EFF9A}"/>
      </w:docPartPr>
      <w:docPartBody>
        <w:p w:rsidR="00000000" w:rsidRDefault="00BF19B8">
          <w:pPr>
            <w:pStyle w:val="9EB31A56EF4A40D7ABFBBE81A79F6E4C"/>
          </w:pPr>
          <w:r w:rsidRPr="00C430C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CA3DA4FBDF74FD294D0ABE388D07A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07AD3F-9F4D-46B2-9260-C532663E18CD}"/>
      </w:docPartPr>
      <w:docPartBody>
        <w:p w:rsidR="00000000" w:rsidRDefault="00BF19B8">
          <w:pPr>
            <w:pStyle w:val="5CA3DA4FBDF74FD294D0ABE388D07AED"/>
          </w:pPr>
          <w:r w:rsidRPr="00C430C0">
            <w:rPr>
              <w:rStyle w:val="Platzhaltertext"/>
              <w:rFonts w:ascii="Open Sans" w:hAnsi="Open Sans" w:cs="Open Sans"/>
              <w:sz w:val="20"/>
              <w:szCs w:val="20"/>
            </w:rPr>
            <w:t>Wählen Sie ein Element aus.</w:t>
          </w:r>
        </w:p>
      </w:docPartBody>
    </w:docPart>
    <w:docPart>
      <w:docPartPr>
        <w:name w:val="90CC3D797A1B4EB586BFDF9A0165F2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811FB8-4D6E-42F9-A548-B2CFD543952B}"/>
      </w:docPartPr>
      <w:docPartBody>
        <w:p w:rsidR="00000000" w:rsidRDefault="00BF19B8">
          <w:pPr>
            <w:pStyle w:val="90CC3D797A1B4EB586BFDF9A0165F2D4"/>
          </w:pPr>
          <w:r w:rsidRPr="00C430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9A01B747534719B25D4E2C4C1792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B6CAEB-D8E4-4574-B01E-C1EC7C3F06CF}"/>
      </w:docPartPr>
      <w:docPartBody>
        <w:p w:rsidR="00000000" w:rsidRDefault="00BF19B8">
          <w:pPr>
            <w:pStyle w:val="459A01B747534719B25D4E2C4C1792C5"/>
          </w:pPr>
          <w:r w:rsidRPr="00C430C0">
            <w:rPr>
              <w:rStyle w:val="Platzhaltertext"/>
            </w:rPr>
            <w:t xml:space="preserve">Klicken oder tippen Sie </w:t>
          </w:r>
          <w:r w:rsidRPr="00C430C0">
            <w:rPr>
              <w:rStyle w:val="Platzhaltertext"/>
            </w:rPr>
            <w:t>hier, um Text einzugeben.</w:t>
          </w:r>
        </w:p>
      </w:docPartBody>
    </w:docPart>
    <w:docPart>
      <w:docPartPr>
        <w:name w:val="003ACB87EAC2498FAEE0E5238774E0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8AE61-6550-4378-BBB4-DE38714D69E0}"/>
      </w:docPartPr>
      <w:docPartBody>
        <w:p w:rsidR="00000000" w:rsidRDefault="00BF19B8">
          <w:pPr>
            <w:pStyle w:val="003ACB87EAC2498FAEE0E5238774E058"/>
          </w:pPr>
          <w:r w:rsidRPr="00C430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681581B5F4423291EF50EE243974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F1F2FD-8F41-44A2-9D85-B85585D9CA15}"/>
      </w:docPartPr>
      <w:docPartBody>
        <w:p w:rsidR="00000000" w:rsidRDefault="00BF19B8">
          <w:pPr>
            <w:pStyle w:val="FD681581B5F4423291EF50EE24397489"/>
          </w:pPr>
          <w:r w:rsidRPr="00C430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36D9C282DE4FA79FE55F5C54F934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B712A7-BC5F-472A-86A9-4842230DC527}"/>
      </w:docPartPr>
      <w:docPartBody>
        <w:p w:rsidR="00000000" w:rsidRDefault="00BF19B8">
          <w:pPr>
            <w:pStyle w:val="B436D9C282DE4FA79FE55F5C54F934E6"/>
          </w:pPr>
          <w:r w:rsidRPr="00C430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FD253422584214B7C5723C8FED40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D88A07-19B2-4FF2-8406-56D4EB5AE9FA}"/>
      </w:docPartPr>
      <w:docPartBody>
        <w:p w:rsidR="00000000" w:rsidRDefault="00BF19B8">
          <w:pPr>
            <w:pStyle w:val="93FD253422584214B7C5723C8FED4011"/>
          </w:pPr>
          <w:r w:rsidRPr="00C430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B7D82F69344E62973BF34A00DAFD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BECA32-0F1F-42D1-AA04-73CC60652513}"/>
      </w:docPartPr>
      <w:docPartBody>
        <w:p w:rsidR="00000000" w:rsidRDefault="00BF19B8">
          <w:pPr>
            <w:pStyle w:val="EEB7D82F69344E62973BF34A00DAFD0F"/>
          </w:pPr>
          <w:r w:rsidRPr="00C430C0">
            <w:rPr>
              <w:rStyle w:val="Platzhaltertext"/>
            </w:rPr>
            <w:t xml:space="preserve">Klicken oder tippen Sie hier, </w:t>
          </w:r>
          <w:r w:rsidRPr="00C430C0">
            <w:rPr>
              <w:rStyle w:val="Platzhaltertext"/>
            </w:rPr>
            <w:t>um Text einzugeben.</w:t>
          </w:r>
        </w:p>
      </w:docPartBody>
    </w:docPart>
    <w:docPart>
      <w:docPartPr>
        <w:name w:val="69BA35515DCF47929A060F0A98BE7A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8F88E3-6FD7-4601-8D8A-9C6702E11260}"/>
      </w:docPartPr>
      <w:docPartBody>
        <w:p w:rsidR="00000000" w:rsidRDefault="00BF19B8">
          <w:pPr>
            <w:pStyle w:val="69BA35515DCF47929A060F0A98BE7ACF"/>
          </w:pPr>
          <w:r w:rsidRPr="00C430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48F39152B1B436C8AF1AEA32867EA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3AF801-0048-48AC-ACBD-F9556C0A9478}"/>
      </w:docPartPr>
      <w:docPartBody>
        <w:p w:rsidR="00000000" w:rsidRDefault="00BF19B8">
          <w:pPr>
            <w:pStyle w:val="448F39152B1B436C8AF1AEA32867EA60"/>
          </w:pPr>
          <w:r w:rsidRPr="00C430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B2AE0090684870B78C659923C339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AFB9C0-45F7-4D34-92E4-3B05829A3D7E}"/>
      </w:docPartPr>
      <w:docPartBody>
        <w:p w:rsidR="00000000" w:rsidRDefault="00BF19B8">
          <w:pPr>
            <w:pStyle w:val="59B2AE0090684870B78C659923C339DE"/>
          </w:pPr>
          <w:r w:rsidRPr="00C430C0">
            <w:rPr>
              <w:rStyle w:val="Platzhaltertext"/>
            </w:rPr>
            <w:t>Klicken oder tippen Sie hier, um Tex</w:t>
          </w:r>
          <w:r w:rsidRPr="00C430C0">
            <w:rPr>
              <w:rStyle w:val="Platzhaltertext"/>
            </w:rPr>
            <w:t>t einzugeben.</w:t>
          </w:r>
        </w:p>
      </w:docPartBody>
    </w:docPart>
    <w:docPart>
      <w:docPartPr>
        <w:name w:val="B3DDB1A8ADAE4815A024CC4BB709FD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5D7341-44A6-48FB-8E57-0E73B8B32841}"/>
      </w:docPartPr>
      <w:docPartBody>
        <w:p w:rsidR="00000000" w:rsidRDefault="00BF19B8">
          <w:pPr>
            <w:pStyle w:val="B3DDB1A8ADAE4815A024CC4BB709FD96"/>
          </w:pPr>
          <w:r w:rsidRPr="00C430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03A7AE6E984532920A43971CF3C6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554E69-ED23-47E6-878E-74EEA6437E26}"/>
      </w:docPartPr>
      <w:docPartBody>
        <w:p w:rsidR="00000000" w:rsidRDefault="00BF19B8">
          <w:pPr>
            <w:pStyle w:val="8603A7AE6E984532920A43971CF3C659"/>
          </w:pPr>
          <w:r w:rsidRPr="00C430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5EB72C8EC14B92BC720C11F74801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29FB3D-F2CC-4D5A-BB35-918ADB4A8DCA}"/>
      </w:docPartPr>
      <w:docPartBody>
        <w:p w:rsidR="00000000" w:rsidRDefault="00BF19B8">
          <w:pPr>
            <w:pStyle w:val="AF5EB72C8EC14B92BC720C11F748014C"/>
          </w:pPr>
          <w:r w:rsidRPr="00C430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DD6FB97ADB46C9AD632D817ADD6C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6A070C-3597-4C9B-A153-C0F8C6ACDD4B}"/>
      </w:docPartPr>
      <w:docPartBody>
        <w:p w:rsidR="00000000" w:rsidRDefault="00BF19B8">
          <w:pPr>
            <w:pStyle w:val="71DD6FB97ADB46C9AD632D817ADD6C37"/>
          </w:pPr>
          <w:r w:rsidRPr="00C430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D3CB3AB6D74E8EB5EE18A2EA6AC4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97BBA3-1845-45FE-8441-DF9E550B942C}"/>
      </w:docPartPr>
      <w:docPartBody>
        <w:p w:rsidR="00000000" w:rsidRDefault="00BF19B8">
          <w:pPr>
            <w:pStyle w:val="00D3CB3AB6D74E8EB5EE18A2EA6AC4E8"/>
          </w:pPr>
          <w:r w:rsidRPr="00551198">
            <w:rPr>
              <w:rStyle w:val="Platzhaltertext"/>
            </w:rPr>
            <w:t xml:space="preserve">Klicken oder tippen Sie, um ein Datum </w:t>
          </w:r>
          <w:r w:rsidRPr="00551198">
            <w:rPr>
              <w:rStyle w:val="Platzhaltertext"/>
            </w:rPr>
            <w:t>einzugeben.</w:t>
          </w:r>
        </w:p>
      </w:docPartBody>
    </w:docPart>
    <w:docPart>
      <w:docPartPr>
        <w:name w:val="46C66C54614C4822814C844ECAAE7A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49A4FF-3596-4CF4-819D-36F60BBF800E}"/>
      </w:docPartPr>
      <w:docPartBody>
        <w:p w:rsidR="00000000" w:rsidRDefault="00BF19B8">
          <w:pPr>
            <w:pStyle w:val="46C66C54614C4822814C844ECAAE7AD4"/>
          </w:pPr>
          <w:r w:rsidRPr="00C430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BE7AED5EB745E391C3A8B6F0C5FB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310A85-E16F-4F5F-86F4-9B0BF6FB40B1}"/>
      </w:docPartPr>
      <w:docPartBody>
        <w:p w:rsidR="00000000" w:rsidRDefault="00BF19B8">
          <w:pPr>
            <w:pStyle w:val="CCBE7AED5EB745E391C3A8B6F0C5FB6B"/>
          </w:pPr>
          <w:r w:rsidRPr="00C430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C5E7CBF96E4CC0B1CA4E8B3E5A31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244AAC-C218-4616-B6B6-B38549E63A11}"/>
      </w:docPartPr>
      <w:docPartBody>
        <w:p w:rsidR="00000000" w:rsidRDefault="00BF19B8">
          <w:pPr>
            <w:pStyle w:val="2FC5E7CBF96E4CC0B1CA4E8B3E5A3190"/>
          </w:pPr>
          <w:r w:rsidRPr="00387F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D2F718F4AE400091347029DDC119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6E782B-B85B-4024-8366-D07CD7664F42}"/>
      </w:docPartPr>
      <w:docPartBody>
        <w:p w:rsidR="00000000" w:rsidRDefault="00BF19B8">
          <w:pPr>
            <w:pStyle w:val="A2D2F718F4AE400091347029DDC11944"/>
          </w:pPr>
          <w:r w:rsidRPr="00387F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A5DA1586BA4A4B8A360FB453ACEE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40ACBD-9C99-4392-8940-179988A9457B}"/>
      </w:docPartPr>
      <w:docPartBody>
        <w:p w:rsidR="00000000" w:rsidRDefault="00BF19B8">
          <w:pPr>
            <w:pStyle w:val="0AA5DA1586BA4A4B8A360FB453ACEEC4"/>
          </w:pPr>
          <w:r w:rsidRPr="00387F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7E087BBA614319B7771B103FC5C3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78CAF1-A2B8-4032-9922-B122E96F5F86}"/>
      </w:docPartPr>
      <w:docPartBody>
        <w:p w:rsidR="00000000" w:rsidRDefault="00BF19B8">
          <w:pPr>
            <w:pStyle w:val="597E087BBA614319B7771B103FC5C342"/>
          </w:pPr>
          <w:r w:rsidRPr="00387F58">
            <w:rPr>
              <w:rStyle w:val="Platzhaltertext"/>
            </w:rPr>
            <w:t>Klicken oder tippen Sie hier, um Text einzug</w:t>
          </w:r>
          <w:r w:rsidRPr="00387F58">
            <w:rPr>
              <w:rStyle w:val="Platzhaltertext"/>
            </w:rPr>
            <w:t>eben.</w:t>
          </w:r>
        </w:p>
      </w:docPartBody>
    </w:docPart>
    <w:docPart>
      <w:docPartPr>
        <w:name w:val="D91C520167C04834969F963455E018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A318AD-1A08-4C38-B421-930AEE934961}"/>
      </w:docPartPr>
      <w:docPartBody>
        <w:p w:rsidR="00000000" w:rsidRDefault="00BF19B8">
          <w:pPr>
            <w:pStyle w:val="D91C520167C04834969F963455E01812"/>
          </w:pPr>
          <w:r w:rsidRPr="00387F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F77025350740AB842AEEB84BCE05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F91B32-3D6D-4BD1-9EC7-B165BEF47952}"/>
      </w:docPartPr>
      <w:docPartBody>
        <w:p w:rsidR="00000000" w:rsidRDefault="00BF19B8">
          <w:pPr>
            <w:pStyle w:val="D7F77025350740AB842AEEB84BCE055F"/>
          </w:pPr>
          <w:r w:rsidRPr="00387F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16507D5BB8469E9805162011D679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7E50D7-9532-4638-9762-31C68562073A}"/>
      </w:docPartPr>
      <w:docPartBody>
        <w:p w:rsidR="00000000" w:rsidRDefault="00BF19B8">
          <w:pPr>
            <w:pStyle w:val="9916507D5BB8469E9805162011D6795A"/>
          </w:pPr>
          <w:r w:rsidRPr="00387F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4FD6F9C1194010B65E7D74D4980C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49F211-8932-452B-A798-0E05DBE231C8}"/>
      </w:docPartPr>
      <w:docPartBody>
        <w:p w:rsidR="00000000" w:rsidRDefault="00BF19B8">
          <w:pPr>
            <w:pStyle w:val="354FD6F9C1194010B65E7D74D4980C3F"/>
          </w:pPr>
          <w:r w:rsidRPr="00387F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DF3A8642BC4A159930FA7A1C6B5A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BD659E-1C92-4E07-87ED-7548BF220930}"/>
      </w:docPartPr>
      <w:docPartBody>
        <w:p w:rsidR="00000000" w:rsidRDefault="00BF19B8">
          <w:pPr>
            <w:pStyle w:val="12DF3A8642BC4A159930FA7A1C6B5A40"/>
          </w:pPr>
          <w:r w:rsidRPr="00387F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201F45E1BC4AF696FC7B1296524B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073984-E7A7-4E36-AEDA-9F7DB5E7F4E5}"/>
      </w:docPartPr>
      <w:docPartBody>
        <w:p w:rsidR="00000000" w:rsidRDefault="00BF19B8">
          <w:pPr>
            <w:pStyle w:val="B9201F45E1BC4AF696FC7B1296524BB8"/>
          </w:pPr>
          <w:r w:rsidRPr="00387F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840ADCA0924FD7B05624F3A0F286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59C6E6-0D16-4D64-B642-A3CA82460EE7}"/>
      </w:docPartPr>
      <w:docPartBody>
        <w:p w:rsidR="00000000" w:rsidRDefault="00BF19B8">
          <w:pPr>
            <w:pStyle w:val="0B840ADCA0924FD7B05624F3A0F286AB"/>
          </w:pPr>
          <w:r w:rsidRPr="00387F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B7B0AD2AB3478FA3FFB4BAC62F2E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080361-916E-4F3A-AE16-AD69BC5F4852}"/>
      </w:docPartPr>
      <w:docPartBody>
        <w:p w:rsidR="00000000" w:rsidRDefault="00BF19B8">
          <w:pPr>
            <w:pStyle w:val="93B7B0AD2AB3478FA3FFB4BAC62F2E06"/>
          </w:pPr>
          <w:r w:rsidRPr="00387F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887423ADD14DB89D626888D6993B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A6678A-5697-424D-8CDD-7797B726EDBD}"/>
      </w:docPartPr>
      <w:docPartBody>
        <w:p w:rsidR="00000000" w:rsidRDefault="00BF19B8">
          <w:pPr>
            <w:pStyle w:val="35887423ADD14DB89D626888D6993BF7"/>
          </w:pPr>
          <w:r w:rsidRPr="00387F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C1027E9B86B429FA5F06DD6D03AE8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8B1CBA-0D8D-4382-8A84-2C933AF4D3EB}"/>
      </w:docPartPr>
      <w:docPartBody>
        <w:p w:rsidR="00000000" w:rsidRDefault="00BF19B8">
          <w:pPr>
            <w:pStyle w:val="BC1027E9B86B429FA5F06DD6D03AE8CE"/>
          </w:pPr>
          <w:r w:rsidRPr="00387F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E69B00D27542D187477D5670E8B8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623A4D-7D44-49FF-99A5-E443760D559F}"/>
      </w:docPartPr>
      <w:docPartBody>
        <w:p w:rsidR="00000000" w:rsidRDefault="00BF19B8">
          <w:pPr>
            <w:pStyle w:val="7AE69B00D27542D187477D5670E8B8C5"/>
          </w:pPr>
          <w:r w:rsidRPr="00387F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DD8EC4A3DE4619A1820F63FE3CDC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5044D6-3D87-497B-B56D-CBFBE6D2684E}"/>
      </w:docPartPr>
      <w:docPartBody>
        <w:p w:rsidR="00000000" w:rsidRDefault="00BF19B8">
          <w:pPr>
            <w:pStyle w:val="EBDD8EC4A3DE4619A1820F63FE3CDCEF"/>
          </w:pPr>
          <w:r w:rsidRPr="00387F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A49370FB0BA4EE6B77A926AD0DAA8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6DC81C-4FF1-4F17-B97E-F04E33C5C7BE}"/>
      </w:docPartPr>
      <w:docPartBody>
        <w:p w:rsidR="00000000" w:rsidRDefault="00BF19B8">
          <w:pPr>
            <w:pStyle w:val="DA49370FB0BA4EE6B77A926AD0DAA8FF"/>
          </w:pPr>
          <w:r w:rsidRPr="00387F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70898032E8C4E0DA7D8811D589E9B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9B6BB5-E1E6-453C-B86A-734BC17CF01D}"/>
      </w:docPartPr>
      <w:docPartBody>
        <w:p w:rsidR="00000000" w:rsidRDefault="00BF19B8">
          <w:pPr>
            <w:pStyle w:val="070898032E8C4E0DA7D8811D589E9BA2"/>
          </w:pPr>
          <w:r w:rsidRPr="00387F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13019D2544460483F88CD854803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F06A94-F2D6-4E67-977D-900ED7C83806}"/>
      </w:docPartPr>
      <w:docPartBody>
        <w:p w:rsidR="00000000" w:rsidRDefault="00BF19B8">
          <w:pPr>
            <w:pStyle w:val="2213019D2544460483F88CD8548034DF"/>
          </w:pPr>
          <w:r w:rsidRPr="00387F58">
            <w:rPr>
              <w:rStyle w:val="Platzhaltertext"/>
            </w:rPr>
            <w:t xml:space="preserve">Klicken oder tippen Sie hier, um Text </w:t>
          </w:r>
          <w:r w:rsidRPr="00387F58">
            <w:rPr>
              <w:rStyle w:val="Platzhaltertext"/>
            </w:rPr>
            <w:t>einzugeben.</w:t>
          </w:r>
        </w:p>
      </w:docPartBody>
    </w:docPart>
    <w:docPart>
      <w:docPartPr>
        <w:name w:val="68BD60B4334140ECA81B79B3BB69C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D6D97E-B92B-4E6E-ABB7-5E219D5DF47F}"/>
      </w:docPartPr>
      <w:docPartBody>
        <w:p w:rsidR="00000000" w:rsidRDefault="00BF19B8">
          <w:pPr>
            <w:pStyle w:val="68BD60B4334140ECA81B79B3BB69C715"/>
          </w:pPr>
          <w:r w:rsidRPr="00387F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DDEA382C1A4ECAB845084D7FA937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782302-9D38-4005-AE85-AFD19AFBCA70}"/>
      </w:docPartPr>
      <w:docPartBody>
        <w:p w:rsidR="00000000" w:rsidRDefault="00BF19B8">
          <w:pPr>
            <w:pStyle w:val="58DDEA382C1A4ECAB845084D7FA93799"/>
          </w:pPr>
          <w:r w:rsidRPr="00387F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3D9CF98B5C43F8B69892343C48C6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CCE3F9-165E-4C55-81E5-E885E32441BF}"/>
      </w:docPartPr>
      <w:docPartBody>
        <w:p w:rsidR="00000000" w:rsidRDefault="00BF19B8">
          <w:pPr>
            <w:pStyle w:val="EE3D9CF98B5C43F8B69892343C48C690"/>
          </w:pPr>
          <w:r w:rsidRPr="00387F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26B79105F394535BA5A4900B2B0E9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EB4F46-60E5-474E-B3AB-FB4E03683669}"/>
      </w:docPartPr>
      <w:docPartBody>
        <w:p w:rsidR="00000000" w:rsidRDefault="00BF19B8">
          <w:pPr>
            <w:pStyle w:val="D26B79105F394535BA5A4900B2B0E97A"/>
          </w:pPr>
          <w:r w:rsidRPr="00387F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CAE5C490D9482A8B9B3CA54C1664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4ECB61-1EE5-49C1-AEBA-7EE315D9C239}"/>
      </w:docPartPr>
      <w:docPartBody>
        <w:p w:rsidR="00000000" w:rsidRDefault="00BF19B8">
          <w:pPr>
            <w:pStyle w:val="C8CAE5C490D9482A8B9B3CA54C1664F4"/>
          </w:pPr>
          <w:r w:rsidRPr="00387F58">
            <w:rPr>
              <w:rStyle w:val="Platzhaltertext"/>
            </w:rPr>
            <w:t>Klicken oder tippen Sie hier, um Text einzug</w:t>
          </w:r>
          <w:r w:rsidRPr="00387F58">
            <w:rPr>
              <w:rStyle w:val="Platzhaltertext"/>
            </w:rPr>
            <w:t>eben.</w:t>
          </w:r>
        </w:p>
      </w:docPartBody>
    </w:docPart>
    <w:docPart>
      <w:docPartPr>
        <w:name w:val="F167BC40D4FC415797CFE0E805AF06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361B2D-7390-4049-85B8-AE3F0EC04823}"/>
      </w:docPartPr>
      <w:docPartBody>
        <w:p w:rsidR="00000000" w:rsidRDefault="00BF19B8">
          <w:pPr>
            <w:pStyle w:val="F167BC40D4FC415797CFE0E805AF0611"/>
          </w:pPr>
          <w:r w:rsidRPr="00387F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AD61E334754CCE8C920D0D9AFD45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3D882E-5299-4149-A677-B5897CCDF20C}"/>
      </w:docPartPr>
      <w:docPartBody>
        <w:p w:rsidR="00000000" w:rsidRDefault="00BF19B8">
          <w:pPr>
            <w:pStyle w:val="C5AD61E334754CCE8C920D0D9AFD4525"/>
          </w:pPr>
          <w:r w:rsidRPr="00387F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05DEB5FFB9484CBA8F85C2DF12C8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41EDDE-133E-4C1D-8347-B96A9D85A500}"/>
      </w:docPartPr>
      <w:docPartBody>
        <w:p w:rsidR="00000000" w:rsidRDefault="00BF19B8">
          <w:pPr>
            <w:pStyle w:val="BB05DEB5FFB9484CBA8F85C2DF12C8C4"/>
          </w:pPr>
          <w:r w:rsidRPr="00387F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0BAF99BB9A4B45A791D6F930FA6F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A1186F-26C3-4C97-AEAB-7B8DE4AA6D60}"/>
      </w:docPartPr>
      <w:docPartBody>
        <w:p w:rsidR="00000000" w:rsidRDefault="00BF19B8">
          <w:pPr>
            <w:pStyle w:val="EE0BAF99BB9A4B45A791D6F930FA6FE0"/>
          </w:pPr>
          <w:r w:rsidRPr="00387F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F5AD0BA85147759D0807CD2BA907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36D150-685E-4784-BC24-4A7D524ABAC4}"/>
      </w:docPartPr>
      <w:docPartBody>
        <w:p w:rsidR="00000000" w:rsidRDefault="00BF19B8">
          <w:pPr>
            <w:pStyle w:val="74F5AD0BA85147759D0807CD2BA90755"/>
          </w:pPr>
          <w:r w:rsidRPr="00387F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81F43434CC435A8E753C32395F92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645C5A-E6F8-4BBF-902D-1E4AC65D9381}"/>
      </w:docPartPr>
      <w:docPartBody>
        <w:p w:rsidR="00000000" w:rsidRDefault="00BF19B8">
          <w:pPr>
            <w:pStyle w:val="C681F43434CC435A8E753C32395F92BB"/>
          </w:pPr>
          <w:r w:rsidRPr="00387F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E9470B88B34CEE9407CBCC26E1CB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4B0F5B-9B2F-47F6-B685-51C7FFBD551F}"/>
      </w:docPartPr>
      <w:docPartBody>
        <w:p w:rsidR="00000000" w:rsidRDefault="00BF19B8">
          <w:pPr>
            <w:pStyle w:val="56E9470B88B34CEE9407CBCC26E1CBB8"/>
          </w:pPr>
          <w:r w:rsidRPr="00387F58">
            <w:rPr>
              <w:rStyle w:val="Platzhaltertext"/>
            </w:rPr>
            <w:t>Klicken oder tippen Sie hier, um Text einzug</w:t>
          </w:r>
          <w:r w:rsidRPr="00387F58">
            <w:rPr>
              <w:rStyle w:val="Platzhaltertext"/>
            </w:rPr>
            <w:t>eben.</w:t>
          </w:r>
        </w:p>
      </w:docPartBody>
    </w:docPart>
    <w:docPart>
      <w:docPartPr>
        <w:name w:val="1B9A3EAD3DEB45DA9DA05C997EBDE0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13F298-E1E6-43E2-9FE5-163312BBDEC1}"/>
      </w:docPartPr>
      <w:docPartBody>
        <w:p w:rsidR="00000000" w:rsidRDefault="00BF19B8">
          <w:pPr>
            <w:pStyle w:val="1B9A3EAD3DEB45DA9DA05C997EBDE0DD"/>
          </w:pPr>
          <w:r w:rsidRPr="00387F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DFB0E6CF254F4EBDF859194917A5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405EED-E455-42C4-A153-646B6F5DECE9}"/>
      </w:docPartPr>
      <w:docPartBody>
        <w:p w:rsidR="00000000" w:rsidRDefault="00BF19B8">
          <w:pPr>
            <w:pStyle w:val="AADFB0E6CF254F4EBDF859194917A562"/>
          </w:pPr>
          <w:r w:rsidRPr="00387F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8D7C675AEB44E5B49587B8D4B7AA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9CFCCA-0025-404D-9C2D-C4029837BF98}"/>
      </w:docPartPr>
      <w:docPartBody>
        <w:p w:rsidR="00000000" w:rsidRDefault="00BF19B8">
          <w:pPr>
            <w:pStyle w:val="218D7C675AEB44E5B49587B8D4B7AA7E"/>
          </w:pPr>
          <w:r w:rsidRPr="00387F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CA485B8E9643639E7DD545A305B4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15E84D-812A-49ED-8421-E32459B83329}"/>
      </w:docPartPr>
      <w:docPartBody>
        <w:p w:rsidR="00000000" w:rsidRDefault="00BF19B8">
          <w:pPr>
            <w:pStyle w:val="D5CA485B8E9643639E7DD545A305B43E"/>
          </w:pPr>
          <w:r w:rsidRPr="00387F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2E0FC9C9364CFBABF0DB1E184C12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DE8459-1AE2-48F7-AC3F-08E81B4D487F}"/>
      </w:docPartPr>
      <w:docPartBody>
        <w:p w:rsidR="00000000" w:rsidRDefault="00BF19B8">
          <w:pPr>
            <w:pStyle w:val="242E0FC9C9364CFBABF0DB1E184C12D5"/>
          </w:pPr>
          <w:r w:rsidRPr="00387F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F6EFBE25644673A5AB5E51EB249F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3B4E5C-C614-408D-8F2B-E08647D21D9F}"/>
      </w:docPartPr>
      <w:docPartBody>
        <w:p w:rsidR="00000000" w:rsidRDefault="00BF19B8">
          <w:pPr>
            <w:pStyle w:val="12F6EFBE25644673A5AB5E51EB249F97"/>
          </w:pPr>
          <w:r w:rsidRPr="00387F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6DD7E18F894184969CDD8DBBC973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A19429-C479-4A5C-8959-64146CB835E8}"/>
      </w:docPartPr>
      <w:docPartBody>
        <w:p w:rsidR="00000000" w:rsidRDefault="00BF19B8">
          <w:pPr>
            <w:pStyle w:val="CE6DD7E18F894184969CDD8DBBC973F8"/>
          </w:pPr>
          <w:r w:rsidRPr="00387F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AF0B7F85FE44B69553FE0C0EA116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0E903D-CD14-4C84-BF31-2A23041858A1}"/>
      </w:docPartPr>
      <w:docPartBody>
        <w:p w:rsidR="00000000" w:rsidRDefault="00BF19B8">
          <w:pPr>
            <w:pStyle w:val="D9AF0B7F85FE44B69553FE0C0EA116B8"/>
          </w:pPr>
          <w:r w:rsidRPr="00387F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E711E7C2E1419BA2A21F6BC73C4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868185-A49D-49AB-9359-DAF25AA59856}"/>
      </w:docPartPr>
      <w:docPartBody>
        <w:p w:rsidR="00000000" w:rsidRDefault="00BF19B8">
          <w:pPr>
            <w:pStyle w:val="C8E711E7C2E1419BA2A21F6BC73C4F90"/>
          </w:pPr>
          <w:r w:rsidRPr="00387F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EE07A58DF594078A409883BF7A755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C43644-EF1F-4BB9-B1C2-6F106B9BB27C}"/>
      </w:docPartPr>
      <w:docPartBody>
        <w:p w:rsidR="00000000" w:rsidRDefault="00BF19B8">
          <w:pPr>
            <w:pStyle w:val="4EE07A58DF594078A409883BF7A755FF"/>
          </w:pPr>
          <w:r w:rsidRPr="00387F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BE7237AA0640DBB4E139FDA9CF4D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AF6210-4BEC-43F1-952B-8F85AA2C2FF1}"/>
      </w:docPartPr>
      <w:docPartBody>
        <w:p w:rsidR="00000000" w:rsidRDefault="00BF19B8">
          <w:pPr>
            <w:pStyle w:val="47BE7237AA0640DBB4E139FDA9CF4DBB"/>
          </w:pPr>
          <w:r w:rsidRPr="00387F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7E66506C3546B69884030C84C33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A2CD9B-FE9E-41D8-A6FB-024B34CDD544}"/>
      </w:docPartPr>
      <w:docPartBody>
        <w:p w:rsidR="00000000" w:rsidRDefault="00BF19B8">
          <w:pPr>
            <w:pStyle w:val="9B7E66506C3546B69884030C84C33C2A"/>
          </w:pPr>
          <w:r w:rsidRPr="00387F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4D7956F2F0481D9F65BC78C06A07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C714F3-4B5A-41F4-9433-5B978EC0B42C}"/>
      </w:docPartPr>
      <w:docPartBody>
        <w:p w:rsidR="00000000" w:rsidRDefault="00BF19B8">
          <w:pPr>
            <w:pStyle w:val="644D7956F2F0481D9F65BC78C06A0708"/>
          </w:pPr>
          <w:r w:rsidRPr="00387F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DC056D51C204EB69918660D6B8127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A6C891-0936-4EFA-ABC4-5CF986726C8F}"/>
      </w:docPartPr>
      <w:docPartBody>
        <w:p w:rsidR="00000000" w:rsidRDefault="00BF19B8">
          <w:pPr>
            <w:pStyle w:val="2DC056D51C204EB69918660D6B812777"/>
          </w:pPr>
          <w:r w:rsidRPr="00387F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FD6436DE02F49F38B3AE59B78765C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5418C7-60F7-4985-B27A-A9520D7C8CAF}"/>
      </w:docPartPr>
      <w:docPartBody>
        <w:p w:rsidR="00000000" w:rsidRDefault="00BF19B8">
          <w:pPr>
            <w:pStyle w:val="1FD6436DE02F49F38B3AE59B78765C39"/>
          </w:pPr>
          <w:r w:rsidRPr="00387F58">
            <w:rPr>
              <w:rStyle w:val="Platzhaltertext"/>
            </w:rPr>
            <w:t xml:space="preserve">Klicken oder tippen Sie hier, um Text </w:t>
          </w:r>
          <w:r w:rsidRPr="00387F58">
            <w:rPr>
              <w:rStyle w:val="Platzhaltertext"/>
            </w:rPr>
            <w:t>einzugeben.</w:t>
          </w:r>
        </w:p>
      </w:docPartBody>
    </w:docPart>
    <w:docPart>
      <w:docPartPr>
        <w:name w:val="4D65064316E047B5A567728FE0C624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DB7847-8F64-4958-84EE-7D91640E4932}"/>
      </w:docPartPr>
      <w:docPartBody>
        <w:p w:rsidR="00000000" w:rsidRDefault="00BF19B8">
          <w:pPr>
            <w:pStyle w:val="4D65064316E047B5A567728FE0C624CF"/>
          </w:pPr>
          <w:r w:rsidRPr="00387F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4EA765E9AB4B7699829F679747CA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2D4184-40DC-4373-A7F9-B6C1BC169B5F}"/>
      </w:docPartPr>
      <w:docPartBody>
        <w:p w:rsidR="00000000" w:rsidRDefault="00BF19B8">
          <w:pPr>
            <w:pStyle w:val="344EA765E9AB4B7699829F679747CAC6"/>
          </w:pPr>
          <w:r w:rsidRPr="00387F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D2ABE2706742B6988B0E7BA7A74B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E24C91-84BA-438C-9EA2-A5465976C7FA}"/>
      </w:docPartPr>
      <w:docPartBody>
        <w:p w:rsidR="00000000" w:rsidRDefault="00BF19B8">
          <w:pPr>
            <w:pStyle w:val="92D2ABE2706742B6988B0E7BA7A74BEA"/>
          </w:pPr>
          <w:r w:rsidRPr="00387F5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 Medium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9B8"/>
    <w:rsid w:val="00BF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57A6BA08D32A4DD79E6CF8E0F66D67D3">
    <w:name w:val="57A6BA08D32A4DD79E6CF8E0F66D67D3"/>
  </w:style>
  <w:style w:type="paragraph" w:customStyle="1" w:styleId="FBF07FD485C247D49BDA02EEE23D0F7A">
    <w:name w:val="FBF07FD485C247D49BDA02EEE23D0F7A"/>
  </w:style>
  <w:style w:type="paragraph" w:customStyle="1" w:styleId="9EB31A56EF4A40D7ABFBBE81A79F6E4C">
    <w:name w:val="9EB31A56EF4A40D7ABFBBE81A79F6E4C"/>
  </w:style>
  <w:style w:type="paragraph" w:customStyle="1" w:styleId="5CA3DA4FBDF74FD294D0ABE388D07AED">
    <w:name w:val="5CA3DA4FBDF74FD294D0ABE388D07AED"/>
  </w:style>
  <w:style w:type="paragraph" w:customStyle="1" w:styleId="90CC3D797A1B4EB586BFDF9A0165F2D4">
    <w:name w:val="90CC3D797A1B4EB586BFDF9A0165F2D4"/>
  </w:style>
  <w:style w:type="paragraph" w:customStyle="1" w:styleId="459A01B747534719B25D4E2C4C1792C5">
    <w:name w:val="459A01B747534719B25D4E2C4C1792C5"/>
  </w:style>
  <w:style w:type="paragraph" w:customStyle="1" w:styleId="003ACB87EAC2498FAEE0E5238774E058">
    <w:name w:val="003ACB87EAC2498FAEE0E5238774E058"/>
  </w:style>
  <w:style w:type="paragraph" w:customStyle="1" w:styleId="FD681581B5F4423291EF50EE24397489">
    <w:name w:val="FD681581B5F4423291EF50EE24397489"/>
  </w:style>
  <w:style w:type="paragraph" w:customStyle="1" w:styleId="B436D9C282DE4FA79FE55F5C54F934E6">
    <w:name w:val="B436D9C282DE4FA79FE55F5C54F934E6"/>
  </w:style>
  <w:style w:type="paragraph" w:customStyle="1" w:styleId="93FD253422584214B7C5723C8FED4011">
    <w:name w:val="93FD253422584214B7C5723C8FED4011"/>
  </w:style>
  <w:style w:type="paragraph" w:customStyle="1" w:styleId="EEB7D82F69344E62973BF34A00DAFD0F">
    <w:name w:val="EEB7D82F69344E62973BF34A00DAFD0F"/>
  </w:style>
  <w:style w:type="paragraph" w:customStyle="1" w:styleId="69BA35515DCF47929A060F0A98BE7ACF">
    <w:name w:val="69BA35515DCF47929A060F0A98BE7ACF"/>
  </w:style>
  <w:style w:type="paragraph" w:customStyle="1" w:styleId="448F39152B1B436C8AF1AEA32867EA60">
    <w:name w:val="448F39152B1B436C8AF1AEA32867EA60"/>
  </w:style>
  <w:style w:type="paragraph" w:customStyle="1" w:styleId="59B2AE0090684870B78C659923C339DE">
    <w:name w:val="59B2AE0090684870B78C659923C339DE"/>
  </w:style>
  <w:style w:type="paragraph" w:customStyle="1" w:styleId="B3DDB1A8ADAE4815A024CC4BB709FD96">
    <w:name w:val="B3DDB1A8ADAE4815A024CC4BB709FD96"/>
  </w:style>
  <w:style w:type="paragraph" w:customStyle="1" w:styleId="8603A7AE6E984532920A43971CF3C659">
    <w:name w:val="8603A7AE6E984532920A43971CF3C659"/>
  </w:style>
  <w:style w:type="paragraph" w:customStyle="1" w:styleId="AF5EB72C8EC14B92BC720C11F748014C">
    <w:name w:val="AF5EB72C8EC14B92BC720C11F748014C"/>
  </w:style>
  <w:style w:type="paragraph" w:customStyle="1" w:styleId="71DD6FB97ADB46C9AD632D817ADD6C37">
    <w:name w:val="71DD6FB97ADB46C9AD632D817ADD6C37"/>
  </w:style>
  <w:style w:type="paragraph" w:customStyle="1" w:styleId="00D3CB3AB6D74E8EB5EE18A2EA6AC4E8">
    <w:name w:val="00D3CB3AB6D74E8EB5EE18A2EA6AC4E8"/>
  </w:style>
  <w:style w:type="paragraph" w:customStyle="1" w:styleId="46C66C54614C4822814C844ECAAE7AD4">
    <w:name w:val="46C66C54614C4822814C844ECAAE7AD4"/>
  </w:style>
  <w:style w:type="paragraph" w:customStyle="1" w:styleId="CCBE7AED5EB745E391C3A8B6F0C5FB6B">
    <w:name w:val="CCBE7AED5EB745E391C3A8B6F0C5FB6B"/>
  </w:style>
  <w:style w:type="paragraph" w:customStyle="1" w:styleId="2FC5E7CBF96E4CC0B1CA4E8B3E5A3190">
    <w:name w:val="2FC5E7CBF96E4CC0B1CA4E8B3E5A3190"/>
  </w:style>
  <w:style w:type="paragraph" w:customStyle="1" w:styleId="A2D2F718F4AE400091347029DDC11944">
    <w:name w:val="A2D2F718F4AE400091347029DDC11944"/>
  </w:style>
  <w:style w:type="paragraph" w:customStyle="1" w:styleId="0AA5DA1586BA4A4B8A360FB453ACEEC4">
    <w:name w:val="0AA5DA1586BA4A4B8A360FB453ACEEC4"/>
  </w:style>
  <w:style w:type="paragraph" w:customStyle="1" w:styleId="597E087BBA614319B7771B103FC5C342">
    <w:name w:val="597E087BBA614319B7771B103FC5C342"/>
  </w:style>
  <w:style w:type="paragraph" w:customStyle="1" w:styleId="D91C520167C04834969F963455E01812">
    <w:name w:val="D91C520167C04834969F963455E01812"/>
  </w:style>
  <w:style w:type="paragraph" w:customStyle="1" w:styleId="D7F77025350740AB842AEEB84BCE055F">
    <w:name w:val="D7F77025350740AB842AEEB84BCE055F"/>
  </w:style>
  <w:style w:type="paragraph" w:customStyle="1" w:styleId="9916507D5BB8469E9805162011D6795A">
    <w:name w:val="9916507D5BB8469E9805162011D6795A"/>
  </w:style>
  <w:style w:type="paragraph" w:customStyle="1" w:styleId="354FD6F9C1194010B65E7D74D4980C3F">
    <w:name w:val="354FD6F9C1194010B65E7D74D4980C3F"/>
  </w:style>
  <w:style w:type="paragraph" w:customStyle="1" w:styleId="12DF3A8642BC4A159930FA7A1C6B5A40">
    <w:name w:val="12DF3A8642BC4A159930FA7A1C6B5A40"/>
  </w:style>
  <w:style w:type="paragraph" w:customStyle="1" w:styleId="B9201F45E1BC4AF696FC7B1296524BB8">
    <w:name w:val="B9201F45E1BC4AF696FC7B1296524BB8"/>
  </w:style>
  <w:style w:type="paragraph" w:customStyle="1" w:styleId="0B840ADCA0924FD7B05624F3A0F286AB">
    <w:name w:val="0B840ADCA0924FD7B05624F3A0F286AB"/>
  </w:style>
  <w:style w:type="paragraph" w:customStyle="1" w:styleId="93B7B0AD2AB3478FA3FFB4BAC62F2E06">
    <w:name w:val="93B7B0AD2AB3478FA3FFB4BAC62F2E06"/>
  </w:style>
  <w:style w:type="paragraph" w:customStyle="1" w:styleId="35887423ADD14DB89D626888D6993BF7">
    <w:name w:val="35887423ADD14DB89D626888D6993BF7"/>
  </w:style>
  <w:style w:type="paragraph" w:customStyle="1" w:styleId="BC1027E9B86B429FA5F06DD6D03AE8CE">
    <w:name w:val="BC1027E9B86B429FA5F06DD6D03AE8CE"/>
  </w:style>
  <w:style w:type="paragraph" w:customStyle="1" w:styleId="7AE69B00D27542D187477D5670E8B8C5">
    <w:name w:val="7AE69B00D27542D187477D5670E8B8C5"/>
  </w:style>
  <w:style w:type="paragraph" w:customStyle="1" w:styleId="EBDD8EC4A3DE4619A1820F63FE3CDCEF">
    <w:name w:val="EBDD8EC4A3DE4619A1820F63FE3CDCEF"/>
  </w:style>
  <w:style w:type="paragraph" w:customStyle="1" w:styleId="DA49370FB0BA4EE6B77A926AD0DAA8FF">
    <w:name w:val="DA49370FB0BA4EE6B77A926AD0DAA8FF"/>
  </w:style>
  <w:style w:type="paragraph" w:customStyle="1" w:styleId="070898032E8C4E0DA7D8811D589E9BA2">
    <w:name w:val="070898032E8C4E0DA7D8811D589E9BA2"/>
  </w:style>
  <w:style w:type="paragraph" w:customStyle="1" w:styleId="2213019D2544460483F88CD8548034DF">
    <w:name w:val="2213019D2544460483F88CD8548034DF"/>
  </w:style>
  <w:style w:type="paragraph" w:customStyle="1" w:styleId="68BD60B4334140ECA81B79B3BB69C715">
    <w:name w:val="68BD60B4334140ECA81B79B3BB69C715"/>
  </w:style>
  <w:style w:type="paragraph" w:customStyle="1" w:styleId="58DDEA382C1A4ECAB845084D7FA93799">
    <w:name w:val="58DDEA382C1A4ECAB845084D7FA93799"/>
  </w:style>
  <w:style w:type="paragraph" w:customStyle="1" w:styleId="EE3D9CF98B5C43F8B69892343C48C690">
    <w:name w:val="EE3D9CF98B5C43F8B69892343C48C690"/>
  </w:style>
  <w:style w:type="paragraph" w:customStyle="1" w:styleId="D26B79105F394535BA5A4900B2B0E97A">
    <w:name w:val="D26B79105F394535BA5A4900B2B0E97A"/>
  </w:style>
  <w:style w:type="paragraph" w:customStyle="1" w:styleId="C8CAE5C490D9482A8B9B3CA54C1664F4">
    <w:name w:val="C8CAE5C490D9482A8B9B3CA54C1664F4"/>
  </w:style>
  <w:style w:type="paragraph" w:customStyle="1" w:styleId="F167BC40D4FC415797CFE0E805AF0611">
    <w:name w:val="F167BC40D4FC415797CFE0E805AF0611"/>
  </w:style>
  <w:style w:type="paragraph" w:customStyle="1" w:styleId="C5AD61E334754CCE8C920D0D9AFD4525">
    <w:name w:val="C5AD61E334754CCE8C920D0D9AFD4525"/>
  </w:style>
  <w:style w:type="paragraph" w:customStyle="1" w:styleId="BB05DEB5FFB9484CBA8F85C2DF12C8C4">
    <w:name w:val="BB05DEB5FFB9484CBA8F85C2DF12C8C4"/>
  </w:style>
  <w:style w:type="paragraph" w:customStyle="1" w:styleId="EE0BAF99BB9A4B45A791D6F930FA6FE0">
    <w:name w:val="EE0BAF99BB9A4B45A791D6F930FA6FE0"/>
  </w:style>
  <w:style w:type="paragraph" w:customStyle="1" w:styleId="74F5AD0BA85147759D0807CD2BA90755">
    <w:name w:val="74F5AD0BA85147759D0807CD2BA90755"/>
  </w:style>
  <w:style w:type="paragraph" w:customStyle="1" w:styleId="C681F43434CC435A8E753C32395F92BB">
    <w:name w:val="C681F43434CC435A8E753C32395F92BB"/>
  </w:style>
  <w:style w:type="paragraph" w:customStyle="1" w:styleId="56E9470B88B34CEE9407CBCC26E1CBB8">
    <w:name w:val="56E9470B88B34CEE9407CBCC26E1CBB8"/>
  </w:style>
  <w:style w:type="paragraph" w:customStyle="1" w:styleId="1B9A3EAD3DEB45DA9DA05C997EBDE0DD">
    <w:name w:val="1B9A3EAD3DEB45DA9DA05C997EBDE0DD"/>
  </w:style>
  <w:style w:type="paragraph" w:customStyle="1" w:styleId="AADFB0E6CF254F4EBDF859194917A562">
    <w:name w:val="AADFB0E6CF254F4EBDF859194917A562"/>
  </w:style>
  <w:style w:type="paragraph" w:customStyle="1" w:styleId="218D7C675AEB44E5B49587B8D4B7AA7E">
    <w:name w:val="218D7C675AEB44E5B49587B8D4B7AA7E"/>
  </w:style>
  <w:style w:type="paragraph" w:customStyle="1" w:styleId="D5CA485B8E9643639E7DD545A305B43E">
    <w:name w:val="D5CA485B8E9643639E7DD545A305B43E"/>
  </w:style>
  <w:style w:type="paragraph" w:customStyle="1" w:styleId="242E0FC9C9364CFBABF0DB1E184C12D5">
    <w:name w:val="242E0FC9C9364CFBABF0DB1E184C12D5"/>
  </w:style>
  <w:style w:type="paragraph" w:customStyle="1" w:styleId="12F6EFBE25644673A5AB5E51EB249F97">
    <w:name w:val="12F6EFBE25644673A5AB5E51EB249F97"/>
  </w:style>
  <w:style w:type="paragraph" w:customStyle="1" w:styleId="CE6DD7E18F894184969CDD8DBBC973F8">
    <w:name w:val="CE6DD7E18F894184969CDD8DBBC973F8"/>
  </w:style>
  <w:style w:type="paragraph" w:customStyle="1" w:styleId="D9AF0B7F85FE44B69553FE0C0EA116B8">
    <w:name w:val="D9AF0B7F85FE44B69553FE0C0EA116B8"/>
  </w:style>
  <w:style w:type="paragraph" w:customStyle="1" w:styleId="C8E711E7C2E1419BA2A21F6BC73C4F90">
    <w:name w:val="C8E711E7C2E1419BA2A21F6BC73C4F90"/>
  </w:style>
  <w:style w:type="paragraph" w:customStyle="1" w:styleId="4EE07A58DF594078A409883BF7A755FF">
    <w:name w:val="4EE07A58DF594078A409883BF7A755FF"/>
  </w:style>
  <w:style w:type="paragraph" w:customStyle="1" w:styleId="47BE7237AA0640DBB4E139FDA9CF4DBB">
    <w:name w:val="47BE7237AA0640DBB4E139FDA9CF4DBB"/>
  </w:style>
  <w:style w:type="paragraph" w:customStyle="1" w:styleId="9B7E66506C3546B69884030C84C33C2A">
    <w:name w:val="9B7E66506C3546B69884030C84C33C2A"/>
  </w:style>
  <w:style w:type="paragraph" w:customStyle="1" w:styleId="644D7956F2F0481D9F65BC78C06A0708">
    <w:name w:val="644D7956F2F0481D9F65BC78C06A0708"/>
  </w:style>
  <w:style w:type="paragraph" w:customStyle="1" w:styleId="2DC056D51C204EB69918660D6B812777">
    <w:name w:val="2DC056D51C204EB69918660D6B812777"/>
  </w:style>
  <w:style w:type="paragraph" w:customStyle="1" w:styleId="1FD6436DE02F49F38B3AE59B78765C39">
    <w:name w:val="1FD6436DE02F49F38B3AE59B78765C39"/>
  </w:style>
  <w:style w:type="paragraph" w:customStyle="1" w:styleId="4D65064316E047B5A567728FE0C624CF">
    <w:name w:val="4D65064316E047B5A567728FE0C624CF"/>
  </w:style>
  <w:style w:type="paragraph" w:customStyle="1" w:styleId="344EA765E9AB4B7699829F679747CAC6">
    <w:name w:val="344EA765E9AB4B7699829F679747CAC6"/>
  </w:style>
  <w:style w:type="paragraph" w:customStyle="1" w:styleId="92D2ABE2706742B6988B0E7BA7A74BEA">
    <w:name w:val="92D2ABE2706742B6988B0E7BA7A74B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3BF74C3A579F459B4747D814F79488" ma:contentTypeVersion="10" ma:contentTypeDescription="Ein neues Dokument erstellen." ma:contentTypeScope="" ma:versionID="1eb18c05cb465266c48d83300a04c3d1">
  <xsd:schema xmlns:xsd="http://www.w3.org/2001/XMLSchema" xmlns:xs="http://www.w3.org/2001/XMLSchema" xmlns:p="http://schemas.microsoft.com/office/2006/metadata/properties" xmlns:ns2="d7711dfe-5c51-4643-8c2a-0b754daf3e21" xmlns:ns3="c6ac4d54-dbab-4b65-8254-fda71554efbc" targetNamespace="http://schemas.microsoft.com/office/2006/metadata/properties" ma:root="true" ma:fieldsID="091803363a66932e93cf09f3af584cf9" ns2:_="" ns3:_="">
    <xsd:import namespace="d7711dfe-5c51-4643-8c2a-0b754daf3e21"/>
    <xsd:import namespace="c6ac4d54-dbab-4b65-8254-fda71554ef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11dfe-5c51-4643-8c2a-0b754daf3e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ac4d54-dbab-4b65-8254-fda71554ef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FD772C-F0D2-4FFA-9CE3-69531BBB6B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1945EC-E778-4771-A19E-35A562A52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711dfe-5c51-4643-8c2a-0b754daf3e21"/>
    <ds:schemaRef ds:uri="c6ac4d54-dbab-4b65-8254-fda71554e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FD938A-1AF6-4410-915A-08F321C5E5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2021-03-22 Project Registration Form for Gigaset Professional DE - 2021-04.dotx</Template>
  <TotalTime>0</TotalTime>
  <Pages>3</Pages>
  <Words>478</Words>
  <Characters>3013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 Dierkes</dc:creator>
  <cp:keywords/>
  <dc:description/>
  <cp:lastModifiedBy>Sina Dierkes</cp:lastModifiedBy>
  <cp:revision>1</cp:revision>
  <cp:lastPrinted>2020-05-25T13:13:00Z</cp:lastPrinted>
  <dcterms:created xsi:type="dcterms:W3CDTF">2021-03-25T15:09:00Z</dcterms:created>
  <dcterms:modified xsi:type="dcterms:W3CDTF">2021-03-25T15:09:00Z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0x010100133BF74C3A579F459B4747D814F79488</vt:lpwstr>
  </property>
  <property fmtid="{D5CDD505-2E9C-101B-9397-08002B2CF9AE}" pid="3" name="MSIP_Label_8dbef4c5-c818-41ba-ac89-c164c445b051_Enabled">
    <vt:lpwstr>true</vt:lpwstr>
  </property>
  <property fmtid="{D5CDD505-2E9C-101B-9397-08002B2CF9AE}" pid="4" name="MSIP_Label_8dbef4c5-c818-41ba-ac89-c164c445b051_SetDate">
    <vt:lpwstr>2021-03-25T15:09:25Z</vt:lpwstr>
  </property>
  <property fmtid="{D5CDD505-2E9C-101B-9397-08002B2CF9AE}" pid="5" name="MSIP_Label_8dbef4c5-c818-41ba-ac89-c164c445b051_Method">
    <vt:lpwstr>Standard</vt:lpwstr>
  </property>
  <property fmtid="{D5CDD505-2E9C-101B-9397-08002B2CF9AE}" pid="6" name="MSIP_Label_8dbef4c5-c818-41ba-ac89-c164c445b051_Name">
    <vt:lpwstr>8dbef4c5-c818-41ba-ac89-c164c445b051</vt:lpwstr>
  </property>
  <property fmtid="{D5CDD505-2E9C-101B-9397-08002B2CF9AE}" pid="7" name="MSIP_Label_8dbef4c5-c818-41ba-ac89-c164c445b051_SiteId">
    <vt:lpwstr>95924808-3044-4177-9c1b-713746ffab95</vt:lpwstr>
  </property>
  <property fmtid="{D5CDD505-2E9C-101B-9397-08002B2CF9AE}" pid="8" name="MSIP_Label_8dbef4c5-c818-41ba-ac89-c164c445b051_ActionId">
    <vt:lpwstr>184bdb4f-f81a-4ecc-888d-0000afef762d</vt:lpwstr>
  </property>
  <property fmtid="{D5CDD505-2E9C-101B-9397-08002B2CF9AE}" pid="9" name="MSIP_Label_8dbef4c5-c818-41ba-ac89-c164c445b051_ContentBits">
    <vt:lpwstr>0</vt:lpwstr>
  </property>
</Properties>
</file>